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FBB2" w14:textId="77777777" w:rsidR="00BE1A4B" w:rsidRPr="003564A7" w:rsidRDefault="00BE1A4B" w:rsidP="00BE1A4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7C73B187" w14:textId="77777777" w:rsidR="00BE1A4B" w:rsidRPr="003564A7" w:rsidRDefault="00BE1A4B" w:rsidP="00BE1A4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3564A7">
        <w:rPr>
          <w:rFonts w:ascii="Arial" w:hAnsi="Arial" w:cs="Arial"/>
          <w:sz w:val="24"/>
          <w:szCs w:val="24"/>
        </w:rPr>
        <w:t> </w:t>
      </w:r>
    </w:p>
    <w:p w14:paraId="7D6E8E63" w14:textId="77777777" w:rsidR="00BE1A4B" w:rsidRPr="003564A7" w:rsidRDefault="00BE1A4B" w:rsidP="00BE1A4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64A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14:paraId="15596008" w14:textId="77777777" w:rsidR="00BE1A4B" w:rsidRPr="003564A7" w:rsidRDefault="00BE1A4B" w:rsidP="00BE1A4B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C5D452" w14:textId="77777777" w:rsidR="00BE1A4B" w:rsidRPr="003564A7" w:rsidRDefault="00BE1A4B" w:rsidP="00BE1A4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3564A7">
        <w:rPr>
          <w:rFonts w:ascii="Arial" w:hAnsi="Arial" w:cs="Arial"/>
          <w:sz w:val="24"/>
          <w:szCs w:val="24"/>
        </w:rPr>
        <w:t> </w:t>
      </w:r>
    </w:p>
    <w:p w14:paraId="606F1738" w14:textId="77777777" w:rsidR="00BE1A4B" w:rsidRPr="003564A7" w:rsidRDefault="00BE1A4B" w:rsidP="00BE1A4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20DA997C" w14:textId="40BC9D34" w:rsidR="00BE1A4B" w:rsidRPr="003564A7" w:rsidRDefault="00122B3F" w:rsidP="004B75EC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10.11.2023 </w:t>
      </w:r>
      <w:r>
        <w:rPr>
          <w:rFonts w:ascii="Arial" w:hAnsi="Arial" w:cs="Arial"/>
          <w:bCs/>
          <w:sz w:val="24"/>
          <w:szCs w:val="24"/>
        </w:rPr>
        <w:tab/>
      </w:r>
      <w:r w:rsidR="00BE1A4B" w:rsidRPr="003564A7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719</w:t>
      </w:r>
    </w:p>
    <w:p w14:paraId="59767539" w14:textId="77777777" w:rsidR="004B75EC" w:rsidRDefault="004B75EC" w:rsidP="004B75EC">
      <w:pPr>
        <w:spacing w:after="0" w:line="240" w:lineRule="auto"/>
        <w:jc w:val="center"/>
        <w:rPr>
          <w:color w:val="FF0000"/>
        </w:rPr>
      </w:pPr>
    </w:p>
    <w:p w14:paraId="04C01F1E" w14:textId="77777777" w:rsidR="004B75EC" w:rsidRPr="004B75EC" w:rsidRDefault="004B75EC" w:rsidP="004B75EC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B75EC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372B93A8" w14:textId="283FA206" w:rsidR="00C134AC" w:rsidRPr="003564A7" w:rsidRDefault="00C134AC" w:rsidP="004B75EC">
      <w:pPr>
        <w:pStyle w:val="ad"/>
        <w:tabs>
          <w:tab w:val="center" w:pos="4676"/>
          <w:tab w:val="left" w:pos="8505"/>
          <w:tab w:val="left" w:pos="8647"/>
          <w:tab w:val="right" w:pos="9353"/>
        </w:tabs>
        <w:rPr>
          <w:rFonts w:ascii="Arial" w:hAnsi="Arial" w:cs="Arial"/>
          <w:sz w:val="24"/>
          <w:szCs w:val="24"/>
        </w:rPr>
      </w:pPr>
    </w:p>
    <w:p w14:paraId="44D40161" w14:textId="77777777" w:rsidR="001F0AF8" w:rsidRDefault="001F0AF8" w:rsidP="004B75EC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3564A7">
        <w:rPr>
          <w:rFonts w:ascii="Arial" w:hAnsi="Arial" w:cs="Arial"/>
          <w:sz w:val="24"/>
          <w:szCs w:val="24"/>
        </w:rPr>
        <w:t>е</w:t>
      </w:r>
      <w:r w:rsidRPr="003564A7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3564A7">
        <w:rPr>
          <w:rFonts w:ascii="Arial" w:hAnsi="Arial" w:cs="Arial"/>
          <w:sz w:val="24"/>
          <w:szCs w:val="24"/>
        </w:rPr>
        <w:t>е энергетической эффективности»</w:t>
      </w:r>
    </w:p>
    <w:p w14:paraId="4DD04225" w14:textId="77777777" w:rsidR="00122B3F" w:rsidRPr="003564A7" w:rsidRDefault="00122B3F" w:rsidP="00122B3F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14:paraId="1445BDC2" w14:textId="46A693BD" w:rsidR="00C47B18" w:rsidRPr="003564A7" w:rsidRDefault="00C47B18" w:rsidP="00122B3F">
      <w:pPr>
        <w:shd w:val="clear" w:color="auto" w:fill="FFFFFF"/>
        <w:spacing w:after="0" w:line="240" w:lineRule="auto"/>
        <w:ind w:firstLine="851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3564A7">
        <w:rPr>
          <w:rFonts w:ascii="Arial" w:hAnsi="Arial" w:cs="Arial"/>
          <w:color w:val="000000"/>
          <w:sz w:val="24"/>
        </w:rPr>
        <w:t xml:space="preserve">на основании </w:t>
      </w:r>
      <w:r w:rsidRPr="003564A7">
        <w:rPr>
          <w:rFonts w:ascii="Arial" w:hAnsi="Arial" w:cs="Arial"/>
          <w:sz w:val="24"/>
        </w:rPr>
        <w:t xml:space="preserve">решения Бородинского городского Совета депутатов от </w:t>
      </w:r>
      <w:r w:rsidR="009D3665" w:rsidRPr="003564A7">
        <w:rPr>
          <w:rFonts w:ascii="Arial" w:hAnsi="Arial" w:cs="Arial"/>
          <w:sz w:val="24"/>
        </w:rPr>
        <w:t>24.03.2023</w:t>
      </w:r>
      <w:r w:rsidRPr="003564A7">
        <w:rPr>
          <w:rFonts w:ascii="Arial" w:hAnsi="Arial" w:cs="Arial"/>
          <w:sz w:val="24"/>
        </w:rPr>
        <w:t xml:space="preserve"> №</w:t>
      </w:r>
      <w:r w:rsidR="00EA5B32" w:rsidRPr="003564A7">
        <w:rPr>
          <w:rFonts w:ascii="Arial" w:hAnsi="Arial" w:cs="Arial"/>
          <w:sz w:val="24"/>
        </w:rPr>
        <w:t>22-197</w:t>
      </w:r>
      <w:r w:rsidRPr="003564A7">
        <w:rPr>
          <w:rFonts w:ascii="Arial" w:hAnsi="Arial" w:cs="Arial"/>
          <w:sz w:val="24"/>
        </w:rPr>
        <w:t>р о внесении изменений и дополнений в решение Бородинского городского Совета депутатов от 2</w:t>
      </w:r>
      <w:r w:rsidR="0006018F" w:rsidRPr="003564A7">
        <w:rPr>
          <w:rFonts w:ascii="Arial" w:hAnsi="Arial" w:cs="Arial"/>
          <w:sz w:val="24"/>
        </w:rPr>
        <w:t>0</w:t>
      </w:r>
      <w:r w:rsidRPr="003564A7">
        <w:rPr>
          <w:rFonts w:ascii="Arial" w:hAnsi="Arial" w:cs="Arial"/>
          <w:sz w:val="24"/>
        </w:rPr>
        <w:t>.12.202</w:t>
      </w:r>
      <w:r w:rsidR="0006018F" w:rsidRPr="003564A7">
        <w:rPr>
          <w:rFonts w:ascii="Arial" w:hAnsi="Arial" w:cs="Arial"/>
          <w:sz w:val="24"/>
        </w:rPr>
        <w:t>2</w:t>
      </w:r>
      <w:r w:rsidRPr="003564A7">
        <w:rPr>
          <w:rFonts w:ascii="Arial" w:hAnsi="Arial" w:cs="Arial"/>
          <w:sz w:val="24"/>
        </w:rPr>
        <w:t xml:space="preserve"> №2</w:t>
      </w:r>
      <w:r w:rsidR="00EA5B32" w:rsidRPr="003564A7">
        <w:rPr>
          <w:rFonts w:ascii="Arial" w:hAnsi="Arial" w:cs="Arial"/>
          <w:sz w:val="24"/>
        </w:rPr>
        <w:t>0</w:t>
      </w:r>
      <w:r w:rsidRPr="003564A7">
        <w:rPr>
          <w:rFonts w:ascii="Arial" w:hAnsi="Arial" w:cs="Arial"/>
          <w:sz w:val="24"/>
        </w:rPr>
        <w:t>-</w:t>
      </w:r>
      <w:r w:rsidR="0006018F" w:rsidRPr="003564A7">
        <w:rPr>
          <w:rFonts w:ascii="Arial" w:hAnsi="Arial" w:cs="Arial"/>
          <w:sz w:val="24"/>
        </w:rPr>
        <w:t>182</w:t>
      </w:r>
      <w:r w:rsidRPr="003564A7">
        <w:rPr>
          <w:rFonts w:ascii="Arial" w:hAnsi="Arial" w:cs="Arial"/>
          <w:sz w:val="24"/>
        </w:rPr>
        <w:t>р «О бюджете города Бородино на 202</w:t>
      </w:r>
      <w:r w:rsidR="005C03D8" w:rsidRPr="003564A7">
        <w:rPr>
          <w:rFonts w:ascii="Arial" w:hAnsi="Arial" w:cs="Arial"/>
          <w:sz w:val="24"/>
        </w:rPr>
        <w:t>3</w:t>
      </w:r>
      <w:r w:rsidRPr="003564A7">
        <w:rPr>
          <w:rFonts w:ascii="Arial" w:hAnsi="Arial" w:cs="Arial"/>
          <w:sz w:val="24"/>
        </w:rPr>
        <w:t xml:space="preserve"> год и плановый период 202</w:t>
      </w:r>
      <w:r w:rsidR="005C03D8" w:rsidRPr="003564A7">
        <w:rPr>
          <w:rFonts w:ascii="Arial" w:hAnsi="Arial" w:cs="Arial"/>
          <w:sz w:val="24"/>
        </w:rPr>
        <w:t>4</w:t>
      </w:r>
      <w:r w:rsidRPr="003564A7">
        <w:rPr>
          <w:rFonts w:ascii="Arial" w:hAnsi="Arial" w:cs="Arial"/>
          <w:sz w:val="24"/>
        </w:rPr>
        <w:t xml:space="preserve"> – 202</w:t>
      </w:r>
      <w:r w:rsidR="005C03D8" w:rsidRPr="003564A7">
        <w:rPr>
          <w:rFonts w:ascii="Arial" w:hAnsi="Arial" w:cs="Arial"/>
          <w:sz w:val="24"/>
        </w:rPr>
        <w:t>5</w:t>
      </w:r>
      <w:r w:rsidRPr="003564A7">
        <w:rPr>
          <w:rFonts w:ascii="Arial" w:hAnsi="Arial" w:cs="Arial"/>
          <w:sz w:val="24"/>
        </w:rPr>
        <w:t xml:space="preserve"> годов», на основании </w:t>
      </w:r>
      <w:r w:rsidRPr="003564A7">
        <w:rPr>
          <w:rFonts w:ascii="Arial" w:hAnsi="Arial" w:cs="Arial"/>
          <w:color w:val="000000"/>
          <w:sz w:val="24"/>
        </w:rPr>
        <w:t>Устава города Бородино ПОСТАНОВЛЯЮ</w:t>
      </w:r>
      <w:r w:rsidRPr="003564A7">
        <w:rPr>
          <w:rFonts w:ascii="Arial" w:hAnsi="Arial" w:cs="Arial"/>
          <w:sz w:val="24"/>
        </w:rPr>
        <w:t>:</w:t>
      </w:r>
    </w:p>
    <w:p w14:paraId="528D74F2" w14:textId="77777777" w:rsidR="00F61FE8" w:rsidRPr="003564A7" w:rsidRDefault="00F61FE8" w:rsidP="00122B3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14:paraId="17CC4DF8" w14:textId="77777777" w:rsidR="00C47B18" w:rsidRPr="003564A7" w:rsidRDefault="00C47B18" w:rsidP="00122B3F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В муниципальной программе «Реформирование и модернизация жилищно-коммунального хозяйства и повышение энергетической эффективности»:</w:t>
      </w:r>
    </w:p>
    <w:p w14:paraId="13D7E5B5" w14:textId="2D174342" w:rsidR="00C47B18" w:rsidRPr="003564A7" w:rsidRDefault="00571F3F" w:rsidP="00122B3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1.1.1. </w:t>
      </w:r>
      <w:r w:rsidR="00C47B18" w:rsidRPr="003564A7">
        <w:rPr>
          <w:rFonts w:ascii="Arial" w:hAnsi="Arial" w:cs="Arial"/>
          <w:sz w:val="24"/>
          <w:szCs w:val="24"/>
        </w:rPr>
        <w:t>Раздел 1 «Паспорт муниципальной программы»</w:t>
      </w:r>
      <w:r w:rsidR="0093471B" w:rsidRPr="003564A7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14:paraId="5C941696" w14:textId="77777777" w:rsidR="0093471B" w:rsidRPr="003564A7" w:rsidRDefault="0093471B" w:rsidP="00122B3F">
      <w:pPr>
        <w:pStyle w:val="a4"/>
        <w:numPr>
          <w:ilvl w:val="3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702"/>
      </w:tblGrid>
      <w:tr w:rsidR="005D52A7" w:rsidRPr="003564A7" w14:paraId="26F8CF66" w14:textId="77777777" w:rsidTr="00122B3F">
        <w:trPr>
          <w:trHeight w:val="586"/>
        </w:trPr>
        <w:tc>
          <w:tcPr>
            <w:tcW w:w="1459" w:type="pct"/>
          </w:tcPr>
          <w:p w14:paraId="4AFB723F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14:paraId="515E3A8B" w14:textId="49866354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(далее – муниципальная программа)</w:t>
            </w:r>
          </w:p>
        </w:tc>
      </w:tr>
      <w:tr w:rsidR="005D52A7" w:rsidRPr="003564A7" w14:paraId="2E5C8FB1" w14:textId="77777777" w:rsidTr="00C039AB">
        <w:tc>
          <w:tcPr>
            <w:tcW w:w="1459" w:type="pct"/>
          </w:tcPr>
          <w:p w14:paraId="32393AEC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541" w:type="pct"/>
          </w:tcPr>
          <w:p w14:paraId="5896326B" w14:textId="77777777" w:rsidR="005D52A7" w:rsidRPr="003564A7" w:rsidRDefault="005D52A7" w:rsidP="00122B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- Статья 179 Бюджетного кодекса Российской Федерации</w:t>
            </w:r>
            <w:r w:rsidRPr="003564A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19260A" w14:textId="77777777" w:rsidR="005D52A7" w:rsidRPr="003564A7" w:rsidRDefault="005D52A7" w:rsidP="00122B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14:paraId="07A3B4D2" w14:textId="439D57D8" w:rsidR="005D52A7" w:rsidRPr="003564A7" w:rsidRDefault="005D52A7" w:rsidP="00122B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Распоряжение администрации города Бородино от 26.07.2013 г. № 92 «Об утверждении перечня муниципальных программ города Бородино»</w:t>
            </w:r>
          </w:p>
        </w:tc>
      </w:tr>
      <w:tr w:rsidR="005D52A7" w:rsidRPr="003564A7" w14:paraId="58C55871" w14:textId="77777777" w:rsidTr="00C039AB">
        <w:tc>
          <w:tcPr>
            <w:tcW w:w="1459" w:type="pct"/>
          </w:tcPr>
          <w:p w14:paraId="30014F82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</w:t>
            </w: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41" w:type="pct"/>
          </w:tcPr>
          <w:p w14:paraId="3D53F406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города Бородино </w:t>
            </w:r>
          </w:p>
        </w:tc>
      </w:tr>
      <w:tr w:rsidR="005D52A7" w:rsidRPr="003564A7" w14:paraId="416D275F" w14:textId="77777777" w:rsidTr="00C039AB">
        <w:tc>
          <w:tcPr>
            <w:tcW w:w="1459" w:type="pct"/>
          </w:tcPr>
          <w:p w14:paraId="25DEC982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3541" w:type="pct"/>
          </w:tcPr>
          <w:p w14:paraId="6EE54DA0" w14:textId="77777777" w:rsidR="005D52A7" w:rsidRPr="003564A7" w:rsidRDefault="005D52A7" w:rsidP="00122B3F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г. Бородино (далее – ОУМИ);</w:t>
            </w:r>
          </w:p>
          <w:p w14:paraId="6DDFE550" w14:textId="77777777" w:rsidR="005D52A7" w:rsidRPr="003564A7" w:rsidRDefault="005D52A7" w:rsidP="00122B3F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5D52A7" w:rsidRPr="003564A7" w14:paraId="0D060352" w14:textId="77777777" w:rsidTr="00C039AB">
        <w:tc>
          <w:tcPr>
            <w:tcW w:w="1459" w:type="pct"/>
          </w:tcPr>
          <w:p w14:paraId="138C445A" w14:textId="77777777" w:rsidR="005D52A7" w:rsidRPr="003564A7" w:rsidRDefault="005D52A7" w:rsidP="00122B3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14:paraId="0726E633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14:paraId="7A59DA29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4135A77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14:paraId="558285EF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14:paraId="0B590196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14:paraId="709E9036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14:paraId="0E0F54B7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14:paraId="7D31B5F0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71DA0A2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14:paraId="46A86F25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г.).</w:t>
            </w:r>
          </w:p>
          <w:p w14:paraId="46BCC7DE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 (срок действия с 01.01.2014 г. по 31.12.2022 г.).</w:t>
            </w:r>
          </w:p>
          <w:p w14:paraId="534C58ED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Мероприятие 3. Капитальный ремонт общего имущества в многоквартирных домах, расположенных на территории города Бородино – исключено.</w:t>
            </w:r>
          </w:p>
          <w:p w14:paraId="32FC6EAA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Мероприятие 4.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-разработка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  <w:p w14:paraId="192E3F2F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Мероприятие 5. Подвоз воды населению в случае временного прекращения или ограничения водоснабжения (срок действия с 01.01.2014 г. по 31.12.2018 г.).</w:t>
            </w:r>
          </w:p>
          <w:p w14:paraId="1E3AB63C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  <w:p w14:paraId="4D6DCC33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</w:t>
            </w: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  <w:p w14:paraId="083FA768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Бородино.</w:t>
            </w:r>
          </w:p>
        </w:tc>
      </w:tr>
      <w:tr w:rsidR="005D52A7" w:rsidRPr="003564A7" w14:paraId="3F6F89A5" w14:textId="77777777" w:rsidTr="00C039AB">
        <w:tc>
          <w:tcPr>
            <w:tcW w:w="1459" w:type="pct"/>
            <w:shd w:val="clear" w:color="auto" w:fill="auto"/>
          </w:tcPr>
          <w:p w14:paraId="3ABA1FA8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14:paraId="115D32B8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5D52A7" w:rsidRPr="003564A7" w14:paraId="7D72D566" w14:textId="77777777" w:rsidTr="00C039AB">
        <w:tc>
          <w:tcPr>
            <w:tcW w:w="1459" w:type="pct"/>
          </w:tcPr>
          <w:p w14:paraId="35005FC0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14:paraId="6A66164C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1.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14:paraId="697261BC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2. Повышение энергосбережения и энергоэффективности на территории города Бородино.</w:t>
            </w:r>
          </w:p>
          <w:p w14:paraId="641C5A5D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2EC37F4C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4. Развитие и модернизация объектов водоснабжения, повышение качества питьевой воды для населения города Бородино.</w:t>
            </w:r>
          </w:p>
          <w:p w14:paraId="1CF75476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5. Улучшение деятельности муниципальной бани и обеспечение населения города качественными жилищно-коммунальными услугами.</w:t>
            </w:r>
          </w:p>
          <w:p w14:paraId="57700224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6. Ограничение роста оплаты жилищно-коммунальных услуг</w:t>
            </w: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14:paraId="7F0EFFA8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3564A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5D52A7" w:rsidRPr="003564A7" w14:paraId="61332EF7" w14:textId="77777777" w:rsidTr="00C039AB">
        <w:tc>
          <w:tcPr>
            <w:tcW w:w="1459" w:type="pct"/>
            <w:shd w:val="clear" w:color="auto" w:fill="auto"/>
          </w:tcPr>
          <w:p w14:paraId="3971B68C" w14:textId="77777777" w:rsidR="005D52A7" w:rsidRPr="003564A7" w:rsidRDefault="005D52A7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14:paraId="5A74E283" w14:textId="0EEE28C1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2014 – 202</w:t>
            </w:r>
            <w:r w:rsidR="00BB2119" w:rsidRPr="003564A7">
              <w:rPr>
                <w:rFonts w:ascii="Arial" w:hAnsi="Arial" w:cs="Arial"/>
                <w:sz w:val="24"/>
                <w:szCs w:val="24"/>
              </w:rPr>
              <w:t>5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14:paraId="5122AAA2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14:paraId="39F8EA09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14:paraId="1D37254D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14:paraId="679EC021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14:paraId="503DA4ED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14:paraId="67ED0A5C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14:paraId="0BB36BB4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14:paraId="7D378AAA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14:paraId="56CF9763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14:paraId="74EFA613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X этап – 2023 год;</w:t>
            </w:r>
          </w:p>
          <w:p w14:paraId="1B017F21" w14:textId="77777777" w:rsidR="005D52A7" w:rsidRPr="003564A7" w:rsidRDefault="005D52A7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X</w:t>
            </w:r>
            <w:r w:rsidRPr="003564A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119" w:rsidRPr="003564A7">
              <w:rPr>
                <w:rFonts w:ascii="Arial" w:hAnsi="Arial" w:cs="Arial"/>
                <w:sz w:val="24"/>
                <w:szCs w:val="24"/>
              </w:rPr>
              <w:t>этап –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2024 год</w:t>
            </w:r>
            <w:r w:rsidR="00BB2119" w:rsidRPr="003564A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C3236F" w14:textId="71527DAB" w:rsidR="00BB2119" w:rsidRPr="003564A7" w:rsidRDefault="00BB2119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X</w:t>
            </w:r>
            <w:r w:rsidRPr="003564A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этап – 2025 год.</w:t>
            </w:r>
          </w:p>
        </w:tc>
      </w:tr>
      <w:tr w:rsidR="005D52A7" w:rsidRPr="003564A7" w14:paraId="27128011" w14:textId="77777777" w:rsidTr="00C039AB">
        <w:trPr>
          <w:trHeight w:val="70"/>
        </w:trPr>
        <w:tc>
          <w:tcPr>
            <w:tcW w:w="1459" w:type="pct"/>
          </w:tcPr>
          <w:p w14:paraId="039DAB2D" w14:textId="77777777" w:rsidR="005D52A7" w:rsidRPr="003564A7" w:rsidRDefault="005D52A7" w:rsidP="00122B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</w:t>
            </w: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значения целевых показателей на долгосрочный период (приложение 1, 2 к настоящему паспорту)</w:t>
            </w:r>
          </w:p>
        </w:tc>
        <w:tc>
          <w:tcPr>
            <w:tcW w:w="3541" w:type="pct"/>
          </w:tcPr>
          <w:p w14:paraId="52BC90F9" w14:textId="77777777" w:rsidR="005D52A7" w:rsidRPr="003564A7" w:rsidRDefault="005D52A7" w:rsidP="00122B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показатели, показатели результативности муниципальной программы представлены в приложениях 1 и 2 к паспорту программы</w:t>
            </w:r>
          </w:p>
        </w:tc>
      </w:tr>
      <w:tr w:rsidR="005D52A7" w:rsidRPr="003564A7" w14:paraId="626806AD" w14:textId="77777777" w:rsidTr="00C039AB">
        <w:tc>
          <w:tcPr>
            <w:tcW w:w="1459" w:type="pct"/>
          </w:tcPr>
          <w:p w14:paraId="0BC7DD54" w14:textId="77777777" w:rsidR="005D52A7" w:rsidRPr="003564A7" w:rsidRDefault="005D52A7" w:rsidP="00122B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541" w:type="pct"/>
          </w:tcPr>
          <w:p w14:paraId="0D828821" w14:textId="7923D694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в 2014 – 2025 годах за счет всех источников финансирования – </w:t>
            </w:r>
            <w:r w:rsidR="00CC5D52" w:rsidRPr="003564A7">
              <w:rPr>
                <w:rFonts w:ascii="Arial" w:hAnsi="Arial" w:cs="Arial"/>
                <w:sz w:val="24"/>
                <w:szCs w:val="24"/>
              </w:rPr>
              <w:t>906 337 366,05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CC5D52" w:rsidRPr="003564A7">
              <w:rPr>
                <w:rFonts w:ascii="Arial" w:hAnsi="Arial" w:cs="Arial"/>
                <w:sz w:val="24"/>
                <w:szCs w:val="24"/>
              </w:rPr>
              <w:t>ей</w:t>
            </w:r>
            <w:r w:rsidRPr="003564A7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14:paraId="63AD1EB2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2014 год – 36 721 038,45 рублей;</w:t>
            </w:r>
          </w:p>
          <w:p w14:paraId="037F822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2015 год – 56 899 136,95 рублей;</w:t>
            </w:r>
          </w:p>
          <w:p w14:paraId="4DB11D2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2016 год – 29 868 993,87 рублей;</w:t>
            </w:r>
          </w:p>
          <w:p w14:paraId="1EB88590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2017 год – 34 259 904,77 рублей;</w:t>
            </w:r>
          </w:p>
          <w:p w14:paraId="27E8ACB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2018 год – 40 300 495,95 рублей;</w:t>
            </w:r>
          </w:p>
          <w:p w14:paraId="2436ECA8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2019 год – 52 591 450,42 рублей;</w:t>
            </w:r>
          </w:p>
          <w:p w14:paraId="6A21AC64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2020 год – 65 065 127,27 рублей;</w:t>
            </w:r>
          </w:p>
          <w:p w14:paraId="28DF5D7C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2021 год – 107 312 118,80 рублей;</w:t>
            </w:r>
          </w:p>
          <w:p w14:paraId="1C1219C4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2022 год – 242 133 299,76</w:t>
            </w:r>
            <w:r w:rsidRPr="003564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564A7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7D73451F" w14:textId="6EBF97BB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2023 год – </w:t>
            </w:r>
            <w:r w:rsidR="00CC5D52" w:rsidRPr="003564A7">
              <w:rPr>
                <w:rFonts w:ascii="Arial" w:hAnsi="Arial" w:cs="Arial"/>
                <w:sz w:val="24"/>
                <w:szCs w:val="24"/>
              </w:rPr>
              <w:t>78 929 416,91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A2FBD0F" w14:textId="507A5440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2024 год – </w:t>
            </w:r>
            <w:r w:rsidR="00CC5D52" w:rsidRPr="003564A7">
              <w:rPr>
                <w:rFonts w:ascii="Arial" w:hAnsi="Arial" w:cs="Arial"/>
                <w:sz w:val="24"/>
                <w:szCs w:val="24"/>
              </w:rPr>
              <w:t>73 323 991,45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832861" w:rsidRPr="003564A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85FC63" w14:textId="434E1CF8" w:rsidR="00832861" w:rsidRPr="003564A7" w:rsidRDefault="00832861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2025 год – </w:t>
            </w:r>
            <w:r w:rsidR="00CC5D52" w:rsidRPr="003564A7">
              <w:rPr>
                <w:rFonts w:ascii="Arial" w:hAnsi="Arial" w:cs="Arial"/>
                <w:sz w:val="24"/>
                <w:szCs w:val="24"/>
              </w:rPr>
              <w:t>88 932 391,45 рублей;</w:t>
            </w:r>
          </w:p>
          <w:p w14:paraId="2474B99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14:paraId="2D00F18F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средства из федерального бюджета – 196 476 400,00 рублей, в том числе по годам:</w:t>
            </w:r>
          </w:p>
          <w:p w14:paraId="183FBFA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2021 год – 42 372 500,00 рублей;</w:t>
            </w:r>
          </w:p>
          <w:p w14:paraId="60A87F86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2022 год – 154 103 900,00 рублей;</w:t>
            </w:r>
          </w:p>
          <w:p w14:paraId="3B311C4F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14:paraId="6617DA5D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14:paraId="535851E5" w14:textId="6C475CC8" w:rsidR="00832861" w:rsidRPr="003564A7" w:rsidRDefault="00832861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2025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0,00 рублей;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210F8E" w14:textId="5FEB7BFC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средства из краевого бюджета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390 965 102,61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рубля, в том числе по годам:</w:t>
            </w:r>
          </w:p>
          <w:p w14:paraId="5B5E9865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2014 год – 6 810 500,00 рублей;</w:t>
            </w:r>
          </w:p>
          <w:p w14:paraId="5709446A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2015 год – 23 976 470,00 рублей;</w:t>
            </w:r>
          </w:p>
          <w:p w14:paraId="19927BAA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2016 год – 14 222 812,72 рублей;</w:t>
            </w:r>
          </w:p>
          <w:p w14:paraId="239EE47A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2017 год – 16 289 645,13 рублей;</w:t>
            </w:r>
          </w:p>
          <w:p w14:paraId="21AFED3F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2018 год – 18 826 877,26 рублей;</w:t>
            </w:r>
          </w:p>
          <w:p w14:paraId="752D43F4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2019 год – 32 698 181,47 рублей;</w:t>
            </w:r>
          </w:p>
          <w:p w14:paraId="6494DF13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2020 год – 37 052 133,94 рублей;</w:t>
            </w:r>
          </w:p>
          <w:p w14:paraId="3E3ECA6C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2021 год – 31 373 800,00 рублей;</w:t>
            </w:r>
          </w:p>
          <w:p w14:paraId="09E86801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2022 год – 45 591 582,09 рублей;</w:t>
            </w:r>
          </w:p>
          <w:p w14:paraId="33EAAEE1" w14:textId="1A1A0412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2023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54 707 7</w:t>
            </w:r>
            <w:r w:rsidRPr="003564A7">
              <w:rPr>
                <w:rFonts w:ascii="Arial" w:hAnsi="Arial" w:cs="Arial"/>
                <w:sz w:val="24"/>
                <w:szCs w:val="24"/>
              </w:rPr>
              <w:t>00,00 рублей;</w:t>
            </w:r>
          </w:p>
          <w:p w14:paraId="4D43B046" w14:textId="5D020015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2024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54 707 7</w:t>
            </w:r>
            <w:r w:rsidRPr="003564A7">
              <w:rPr>
                <w:rFonts w:ascii="Arial" w:hAnsi="Arial" w:cs="Arial"/>
                <w:sz w:val="24"/>
                <w:szCs w:val="24"/>
              </w:rPr>
              <w:t>00,00 рублей;</w:t>
            </w:r>
          </w:p>
          <w:p w14:paraId="24F72A74" w14:textId="48E29855" w:rsidR="00891A8C" w:rsidRPr="003564A7" w:rsidRDefault="00832861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2025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54 707 700,00 рублей;</w:t>
            </w:r>
          </w:p>
          <w:p w14:paraId="38CE52A9" w14:textId="0BAF0581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средства из местного бюджета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193 029 339,92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14:paraId="5E45E014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2014 год – 18 976 538,45 рублей;</w:t>
            </w:r>
          </w:p>
          <w:p w14:paraId="39B2526E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2015 год – 17 424 453,43 рублей;</w:t>
            </w:r>
          </w:p>
          <w:p w14:paraId="091126C6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2016 год – 9 886 181,15 рублей;</w:t>
            </w:r>
          </w:p>
          <w:p w14:paraId="7209211D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2017 год – 12 460 259,64 рублей;</w:t>
            </w:r>
          </w:p>
          <w:p w14:paraId="634855A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2018 год – 19 311 008,69 рублей;</w:t>
            </w:r>
          </w:p>
          <w:p w14:paraId="690B259C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2019 год – 16 092 168,95 рублей;</w:t>
            </w:r>
          </w:p>
          <w:p w14:paraId="6BAEBD1E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2020 год – 15 652 493,33 рублей;</w:t>
            </w:r>
          </w:p>
          <w:p w14:paraId="299A13DF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– 2021 год – 21 032 318,80 рублей;</w:t>
            </w:r>
          </w:p>
          <w:p w14:paraId="16F9221D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2022 год – 30 496 217,67 рублей;</w:t>
            </w:r>
          </w:p>
          <w:p w14:paraId="6E9E6CAD" w14:textId="515B2D7F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2023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11 577 516,91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EBC2740" w14:textId="42DA24ED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2024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10 060 091,45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2A57F7BD" w14:textId="04E9D896" w:rsidR="00832861" w:rsidRPr="003564A7" w:rsidRDefault="00832861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2025 год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10 060 091,45 рублей;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3AAC93" w14:textId="28D60DA0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внебюджетные средства – 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1</w:t>
            </w:r>
            <w:r w:rsidRPr="003564A7">
              <w:rPr>
                <w:rFonts w:ascii="Arial" w:hAnsi="Arial" w:cs="Arial"/>
                <w:sz w:val="24"/>
                <w:szCs w:val="24"/>
              </w:rPr>
              <w:t>2</w:t>
            </w:r>
            <w:r w:rsidR="00891A8C" w:rsidRPr="003564A7">
              <w:rPr>
                <w:rFonts w:ascii="Arial" w:hAnsi="Arial" w:cs="Arial"/>
                <w:sz w:val="24"/>
                <w:szCs w:val="24"/>
              </w:rPr>
              <w:t>5 866 523,52</w:t>
            </w:r>
            <w:r w:rsidRPr="003564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564A7">
              <w:rPr>
                <w:rFonts w:ascii="Arial" w:hAnsi="Arial" w:cs="Arial"/>
                <w:sz w:val="24"/>
                <w:szCs w:val="24"/>
              </w:rPr>
              <w:t>рубля, в том числе по годам:</w:t>
            </w:r>
          </w:p>
          <w:p w14:paraId="1CFB5394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2014 год – 6 174 000,00 рублей;</w:t>
            </w:r>
          </w:p>
          <w:p w14:paraId="70C215E0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2014 год – 4 760 000,00 рублей;</w:t>
            </w:r>
          </w:p>
          <w:p w14:paraId="60CE2CA8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2015 год – 9 738 213,52 рублей;</w:t>
            </w:r>
          </w:p>
          <w:p w14:paraId="609413A7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2015 год – 5 760 000,00 рублей;</w:t>
            </w:r>
          </w:p>
          <w:p w14:paraId="2BC2D9B7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2016 год – 5 760 000,00 рублей;</w:t>
            </w:r>
          </w:p>
          <w:p w14:paraId="6D271878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2017 год – 5 510 000,00 рублей;</w:t>
            </w:r>
          </w:p>
          <w:p w14:paraId="0FE2AF61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2018 год – 2 162 610,00 рублей;</w:t>
            </w:r>
          </w:p>
          <w:p w14:paraId="066ED26A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2019 год – 3 801 100,00 рублей;</w:t>
            </w:r>
          </w:p>
          <w:p w14:paraId="648AEC7F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2020 год – 12 360 500,00 рублей;</w:t>
            </w:r>
          </w:p>
          <w:p w14:paraId="409FA29F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2021 год – 12 533 500,00 рублей;</w:t>
            </w:r>
          </w:p>
          <w:p w14:paraId="472E8979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2022 год – 11</w:t>
            </w:r>
            <w:r w:rsidRPr="003564A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564A7">
              <w:rPr>
                <w:rFonts w:ascii="Arial" w:hAnsi="Arial" w:cs="Arial"/>
                <w:sz w:val="24"/>
                <w:szCs w:val="24"/>
              </w:rPr>
              <w:t>941 600,00 рублей;</w:t>
            </w:r>
          </w:p>
          <w:p w14:paraId="5F5CCD62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12 644 200,00 рублей;</w:t>
            </w:r>
          </w:p>
          <w:p w14:paraId="498C31BB" w14:textId="77777777" w:rsidR="005D52A7" w:rsidRPr="003564A7" w:rsidRDefault="005D52A7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8 556 200,00 рублей</w:t>
            </w:r>
            <w:r w:rsidR="00832861" w:rsidRPr="003564A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400E0F" w14:textId="4D58CB87" w:rsidR="00832861" w:rsidRPr="003564A7" w:rsidRDefault="00832861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– 2025 год </w:t>
            </w:r>
            <w:r w:rsidR="00571F3F" w:rsidRPr="003564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C1708" w:rsidRPr="003564A7">
              <w:rPr>
                <w:rFonts w:ascii="Arial" w:hAnsi="Arial" w:cs="Arial"/>
                <w:sz w:val="24"/>
                <w:szCs w:val="24"/>
              </w:rPr>
              <w:t>24 164 600,00 рублей.</w:t>
            </w:r>
          </w:p>
        </w:tc>
      </w:tr>
      <w:tr w:rsidR="005D52A7" w:rsidRPr="003564A7" w14:paraId="1D942A26" w14:textId="77777777" w:rsidTr="00C039AB">
        <w:trPr>
          <w:trHeight w:val="1561"/>
        </w:trPr>
        <w:tc>
          <w:tcPr>
            <w:tcW w:w="1459" w:type="pct"/>
            <w:vAlign w:val="center"/>
          </w:tcPr>
          <w:p w14:paraId="4BD501A6" w14:textId="77777777" w:rsidR="005D52A7" w:rsidRPr="003564A7" w:rsidRDefault="005D52A7" w:rsidP="00122B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3541" w:type="pct"/>
            <w:vAlign w:val="center"/>
          </w:tcPr>
          <w:p w14:paraId="45AD1F3C" w14:textId="77777777" w:rsidR="005D52A7" w:rsidRPr="003564A7" w:rsidRDefault="005D52A7" w:rsidP="00122B3F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Станция водоподготовки (умягчение, обезжелезивание) на водобаках города Бородино</w:t>
            </w:r>
          </w:p>
        </w:tc>
      </w:tr>
    </w:tbl>
    <w:p w14:paraId="1986AED1" w14:textId="77777777" w:rsidR="00571F3F" w:rsidRPr="003564A7" w:rsidRDefault="00571F3F" w:rsidP="00122B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9CBB5" w14:textId="00E6ED79" w:rsidR="00571D2A" w:rsidRPr="003564A7" w:rsidRDefault="00571F3F" w:rsidP="00122B3F">
      <w:pPr>
        <w:spacing w:after="0" w:line="240" w:lineRule="auto"/>
        <w:ind w:left="-142" w:firstLine="709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1.1.2. В подпрограмме </w:t>
      </w:r>
      <w:r w:rsidR="00571D2A" w:rsidRPr="003564A7">
        <w:rPr>
          <w:rFonts w:ascii="Arial" w:hAnsi="Arial" w:cs="Arial"/>
          <w:sz w:val="24"/>
          <w:szCs w:val="24"/>
        </w:rPr>
        <w:t>1 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  <w:r w:rsidRPr="003564A7">
        <w:rPr>
          <w:rFonts w:ascii="Arial" w:hAnsi="Arial" w:cs="Arial"/>
          <w:sz w:val="24"/>
          <w:szCs w:val="24"/>
        </w:rPr>
        <w:t xml:space="preserve"> </w:t>
      </w:r>
      <w:r w:rsidR="00571D2A" w:rsidRPr="003564A7">
        <w:rPr>
          <w:rFonts w:ascii="Arial" w:hAnsi="Arial" w:cs="Arial"/>
          <w:sz w:val="24"/>
          <w:szCs w:val="24"/>
        </w:rPr>
        <w:t>раздел 1 «Паспорт подпрограммы» изложить в новой редакции:</w:t>
      </w:r>
    </w:p>
    <w:p w14:paraId="2866F42B" w14:textId="77777777" w:rsidR="00571D2A" w:rsidRPr="003564A7" w:rsidRDefault="00571D2A" w:rsidP="00122B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9"/>
      </w:tblGrid>
      <w:tr w:rsidR="00571D2A" w:rsidRPr="003564A7" w14:paraId="05C87549" w14:textId="77777777" w:rsidTr="00C039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1E7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A9B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 (далее – подпрограмма 1)</w:t>
            </w:r>
          </w:p>
        </w:tc>
      </w:tr>
      <w:tr w:rsidR="00571D2A" w:rsidRPr="003564A7" w14:paraId="1FFF3E77" w14:textId="77777777" w:rsidTr="00C039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76D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C7E" w14:textId="77777777" w:rsidR="00571D2A" w:rsidRPr="003564A7" w:rsidRDefault="00571D2A" w:rsidP="001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  <w:p w14:paraId="04B49D32" w14:textId="77777777" w:rsidR="00571D2A" w:rsidRPr="003564A7" w:rsidRDefault="00571D2A" w:rsidP="0012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D2A" w:rsidRPr="003564A7" w14:paraId="09597B26" w14:textId="77777777" w:rsidTr="00C039AB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0A8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410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г. Бородино (далее – ОУМИ)</w:t>
            </w:r>
          </w:p>
        </w:tc>
      </w:tr>
      <w:tr w:rsidR="00571D2A" w:rsidRPr="003564A7" w14:paraId="57BB4A23" w14:textId="77777777" w:rsidTr="00C039AB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268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(главные распорядители, </w:t>
            </w: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30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города Бородино</w:t>
            </w:r>
          </w:p>
        </w:tc>
      </w:tr>
      <w:tr w:rsidR="00571D2A" w:rsidRPr="003564A7" w14:paraId="4378F9E8" w14:textId="77777777" w:rsidTr="00C039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BF0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D42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14:paraId="01651301" w14:textId="77777777" w:rsidR="00571D2A" w:rsidRPr="003564A7" w:rsidRDefault="00571D2A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развитие, модернизация, капитальный и текущий ремонты объектов коммунальной инфраструктуры и жилищного фонда города Бородино;</w:t>
            </w:r>
          </w:p>
          <w:p w14:paraId="1D96BF6B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задача подпрограммы:</w:t>
            </w:r>
          </w:p>
          <w:p w14:paraId="3B3A37BC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предотвращение критического уровня износа систем коммунальной инфраструктуры и обеспечение безопасного функционирования энергообъектов</w:t>
            </w:r>
          </w:p>
        </w:tc>
      </w:tr>
      <w:tr w:rsidR="00571D2A" w:rsidRPr="003564A7" w14:paraId="25784A44" w14:textId="77777777" w:rsidTr="00C039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DD8" w14:textId="063FDA81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2A9" w14:textId="77777777" w:rsidR="00571D2A" w:rsidRPr="003564A7" w:rsidRDefault="00571D2A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перечень целевых индикаторов подпрограммы приведен в приложении 1 подпрограммы</w:t>
            </w:r>
          </w:p>
        </w:tc>
      </w:tr>
      <w:tr w:rsidR="00571D2A" w:rsidRPr="003564A7" w14:paraId="52148A9C" w14:textId="77777777" w:rsidTr="00C039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715" w14:textId="5AAE42F4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D2B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2014 – 2025 годы</w:t>
            </w:r>
          </w:p>
        </w:tc>
      </w:tr>
      <w:tr w:rsidR="00571D2A" w:rsidRPr="003564A7" w14:paraId="32A9106A" w14:textId="77777777" w:rsidTr="00C039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127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73E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Общий объем финансирования подпрограммы за счет средств всех источников финансирования за 2023–2025 годы – 39 694 400,00 рублей, в том числе по годам:</w:t>
            </w:r>
          </w:p>
          <w:p w14:paraId="347A8BF4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10 754 000,00 рублей;</w:t>
            </w:r>
          </w:p>
          <w:p w14:paraId="5C57CEBB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6 666 000,00 рублей;</w:t>
            </w:r>
          </w:p>
          <w:p w14:paraId="2FA2B387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22 274 400,00 рублей.</w:t>
            </w:r>
          </w:p>
          <w:p w14:paraId="0FCE027C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Из них:</w:t>
            </w:r>
          </w:p>
          <w:p w14:paraId="6D420A9D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средства из краевого бюджета 0,00 рублей, в том числе по годам:</w:t>
            </w:r>
          </w:p>
          <w:p w14:paraId="199E1263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2022 год – 0,00 рублей;</w:t>
            </w:r>
          </w:p>
          <w:p w14:paraId="6034226D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14:paraId="4B198DDB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14:paraId="2E63F7BB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средства из местного бюджета – 0,00 рублей, в том числе по годам:</w:t>
            </w:r>
          </w:p>
          <w:p w14:paraId="4C238D5C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2022 год – 0,00 рублей;</w:t>
            </w:r>
          </w:p>
          <w:p w14:paraId="0AF2E6C1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0,00 рублей;</w:t>
            </w:r>
          </w:p>
          <w:p w14:paraId="238B35E8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14:paraId="2E9FDD2C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внебюджетные средства – 39 694 400,00 рублей, в том числе по годам:</w:t>
            </w:r>
          </w:p>
          <w:p w14:paraId="45F4BD4C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10 754 000,00 рублей;</w:t>
            </w:r>
          </w:p>
          <w:p w14:paraId="590EDE0E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6 666 000,00 рублей;</w:t>
            </w:r>
          </w:p>
          <w:p w14:paraId="2A69A9E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2025 год – 22 274 400,00 рублей.</w:t>
            </w:r>
          </w:p>
        </w:tc>
      </w:tr>
      <w:tr w:rsidR="00571D2A" w:rsidRPr="003564A7" w14:paraId="0EEAEA75" w14:textId="77777777" w:rsidTr="00C039AB">
        <w:trPr>
          <w:trHeight w:val="8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D24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E42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Контроль за реализацией мероприятий осуществляет:</w:t>
            </w:r>
          </w:p>
          <w:p w14:paraId="69D07BF2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14:paraId="7E2FE82C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14:paraId="2FEAB13E" w14:textId="77777777" w:rsidR="00571D2A" w:rsidRPr="003564A7" w:rsidRDefault="00571D2A" w:rsidP="00122B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CC821B8" w14:textId="3630E5AB" w:rsidR="00571D2A" w:rsidRPr="003564A7" w:rsidRDefault="00571D2A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1.1.3. В подпрограмме 2 «Энергосбережение и повышение энергетической эффективности в городе Бородино» раздел 1 «Паспорт подпрограммы» изложить в новой редакции: </w:t>
      </w:r>
    </w:p>
    <w:p w14:paraId="4ABEE87A" w14:textId="7D1DBA95" w:rsidR="00571D2A" w:rsidRPr="003564A7" w:rsidRDefault="00571D2A" w:rsidP="00122B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571D2A" w:rsidRPr="003564A7" w14:paraId="12438E26" w14:textId="77777777" w:rsidTr="00C039AB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0543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7FE" w14:textId="77777777" w:rsidR="00571D2A" w:rsidRPr="003564A7" w:rsidRDefault="00571D2A" w:rsidP="00122B3F">
            <w:pPr>
              <w:pStyle w:val="ConsPlusTitle"/>
              <w:widowControl/>
              <w:jc w:val="left"/>
              <w:rPr>
                <w:rFonts w:ascii="Arial" w:hAnsi="Arial" w:cs="Arial"/>
                <w:b w:val="0"/>
              </w:rPr>
            </w:pPr>
            <w:r w:rsidRPr="003564A7">
              <w:rPr>
                <w:rFonts w:ascii="Arial" w:hAnsi="Arial" w:cs="Arial"/>
                <w:b w:val="0"/>
              </w:rPr>
              <w:t>«Энергосбережение и повышение энергетической эффективности в городе Бородино» (далее – подпрограмма 2)</w:t>
            </w:r>
          </w:p>
        </w:tc>
      </w:tr>
      <w:tr w:rsidR="00571D2A" w:rsidRPr="003564A7" w14:paraId="0E2BAA50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73C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Наименование муниципальной программы,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1D0" w14:textId="77777777" w:rsidR="00571D2A" w:rsidRPr="003564A7" w:rsidRDefault="00571D2A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71D2A" w:rsidRPr="003564A7" w14:paraId="3B1B59B7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790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E8D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571D2A" w:rsidRPr="003564A7" w14:paraId="65CD139F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89F0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876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571D2A" w:rsidRPr="003564A7" w14:paraId="53C61D31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53D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CE8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14:paraId="3F9ABF84" w14:textId="77777777" w:rsidR="00571D2A" w:rsidRPr="003564A7" w:rsidRDefault="00571D2A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повышение энергосбережения и энергоэффективности на территории города Бородино;</w:t>
            </w:r>
          </w:p>
          <w:p w14:paraId="2EB1FFB3" w14:textId="77777777" w:rsidR="00571D2A" w:rsidRPr="003564A7" w:rsidRDefault="00571D2A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DAB3A35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задачи подпрограммы:</w:t>
            </w:r>
          </w:p>
          <w:p w14:paraId="2CE50EB2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      </w:r>
          </w:p>
          <w:p w14:paraId="6A719DD9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создание условий для обеспечения энергосбережения и повышения энергетической эффективности в жилищном фонде на территории города Бородино;</w:t>
            </w:r>
          </w:p>
          <w:p w14:paraId="23C19036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      </w:r>
          </w:p>
        </w:tc>
      </w:tr>
      <w:tr w:rsidR="00571D2A" w:rsidRPr="003564A7" w14:paraId="0F5748D3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5C4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FA9" w14:textId="77777777" w:rsidR="00571D2A" w:rsidRPr="003564A7" w:rsidRDefault="00571D2A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перечень целевых индикаторов подпрограммы приведен в приложении 1 подпрограммы</w:t>
            </w:r>
          </w:p>
        </w:tc>
      </w:tr>
      <w:tr w:rsidR="00571D2A" w:rsidRPr="003564A7" w14:paraId="7D38821D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37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57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2014–2025 годы</w:t>
            </w:r>
          </w:p>
        </w:tc>
      </w:tr>
      <w:tr w:rsidR="00571D2A" w:rsidRPr="003564A7" w14:paraId="39DC7AEC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F96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3D8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в 2023–2025 годы за счет средств всех источников финансирования – 5 670 600,00 рублей, из них по годам:</w:t>
            </w:r>
          </w:p>
          <w:p w14:paraId="7119CCCE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1 890 200,00 рублей,</w:t>
            </w:r>
          </w:p>
          <w:p w14:paraId="05D2E28A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1 890 200,00 рублей;</w:t>
            </w:r>
          </w:p>
          <w:p w14:paraId="06498A99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2025 год – 1 890 200,00 рублей.</w:t>
            </w:r>
          </w:p>
          <w:p w14:paraId="4E56C77A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14:paraId="722F807D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средства из местного бюджета – 0,00 рублей, в том числе по годам:</w:t>
            </w:r>
          </w:p>
          <w:p w14:paraId="23612E34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0,00 рублей,</w:t>
            </w:r>
          </w:p>
          <w:p w14:paraId="62363EDB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14:paraId="561639B7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2025 год – 0,00 рублей;</w:t>
            </w:r>
          </w:p>
          <w:p w14:paraId="2DB0F95F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внебюджетные средства – 5 670 600,00 рублей, в </w:t>
            </w: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том числе по годам:</w:t>
            </w:r>
          </w:p>
          <w:p w14:paraId="795B8DD2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1 890 200,00 рублей;</w:t>
            </w:r>
          </w:p>
          <w:p w14:paraId="485CA919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1 890 200,00 рублей;</w:t>
            </w:r>
          </w:p>
          <w:p w14:paraId="25D00F02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2025 год – 1 890 200,00 рублей.</w:t>
            </w:r>
          </w:p>
        </w:tc>
      </w:tr>
      <w:tr w:rsidR="00571D2A" w:rsidRPr="003564A7" w14:paraId="7589B781" w14:textId="77777777" w:rsidTr="00C039A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63E" w14:textId="77777777" w:rsidR="00571D2A" w:rsidRPr="003564A7" w:rsidRDefault="00571D2A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F70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контроль за реализацией мероприятий осуществляет:</w:t>
            </w:r>
          </w:p>
          <w:p w14:paraId="690C6080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14:paraId="1ADEEF29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14:paraId="268F44FA" w14:textId="77777777" w:rsidR="00571D2A" w:rsidRPr="003564A7" w:rsidRDefault="00571D2A" w:rsidP="00122B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C7BD409" w14:textId="0CE79922" w:rsidR="0093471B" w:rsidRPr="003564A7" w:rsidRDefault="00571D2A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1.1.4. </w:t>
      </w:r>
      <w:r w:rsidR="0093471B" w:rsidRPr="003564A7">
        <w:rPr>
          <w:rFonts w:ascii="Arial" w:hAnsi="Arial" w:cs="Arial"/>
          <w:sz w:val="24"/>
          <w:szCs w:val="24"/>
        </w:rPr>
        <w:t>В подпрограмме 3 «Обеспечение реализации муниципальных программ и прочие мероприятия» раздел 1 «Паспорт подпрограммы» изложить в новой редакции:</w:t>
      </w:r>
    </w:p>
    <w:p w14:paraId="25822B32" w14:textId="77777777" w:rsidR="00FE55E3" w:rsidRPr="003564A7" w:rsidRDefault="00FE55E3" w:rsidP="00122B3F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640" w:type="dxa"/>
        <w:tblCellSpacing w:w="5" w:type="nil"/>
        <w:tblInd w:w="-34" w:type="dxa"/>
        <w:tblLayout w:type="fixed"/>
        <w:tblLook w:val="0000" w:firstRow="0" w:lastRow="0" w:firstColumn="0" w:lastColumn="0" w:noHBand="0" w:noVBand="0"/>
      </w:tblPr>
      <w:tblGrid>
        <w:gridCol w:w="2803"/>
        <w:gridCol w:w="6837"/>
      </w:tblGrid>
      <w:tr w:rsidR="00571D2A" w:rsidRPr="003564A7" w14:paraId="231FBB0A" w14:textId="77777777" w:rsidTr="00DA7E2B">
        <w:trPr>
          <w:trHeight w:val="400"/>
          <w:tblCellSpacing w:w="5" w:type="nil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70F6" w14:textId="5AABB03C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DFA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 программ и прочие мероприятия» (далее – подпрограмма 3)</w:t>
            </w:r>
          </w:p>
        </w:tc>
      </w:tr>
      <w:tr w:rsidR="00571D2A" w:rsidRPr="003564A7" w14:paraId="75B9B93E" w14:textId="77777777" w:rsidTr="00DA7E2B">
        <w:trPr>
          <w:trHeight w:val="600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D42" w14:textId="5E255E9E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D4E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71D2A" w:rsidRPr="003564A7" w14:paraId="495FC72E" w14:textId="77777777" w:rsidTr="00DA7E2B">
        <w:trPr>
          <w:trHeight w:val="800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C8B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14:paraId="0C0823DA" w14:textId="6D3D279B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016" w14:textId="77777777" w:rsidR="00571D2A" w:rsidRPr="003564A7" w:rsidRDefault="00571D2A" w:rsidP="00122B3F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3564A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571D2A" w:rsidRPr="003564A7" w14:paraId="248F891B" w14:textId="77777777" w:rsidTr="00DA7E2B">
        <w:trPr>
          <w:trHeight w:val="800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425" w14:textId="6A4B7E6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47C" w14:textId="77777777" w:rsidR="00571D2A" w:rsidRPr="003564A7" w:rsidRDefault="00571D2A" w:rsidP="00122B3F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3564A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571D2A" w:rsidRPr="003564A7" w14:paraId="45B1E784" w14:textId="77777777" w:rsidTr="00DA7E2B">
        <w:trPr>
          <w:trHeight w:val="274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567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3D07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14:paraId="421322DD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14:paraId="732D52A5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CC88665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задача подпрограммы:</w:t>
            </w:r>
          </w:p>
          <w:p w14:paraId="23D88D4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-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571D2A" w:rsidRPr="003564A7" w14:paraId="2D95734A" w14:textId="77777777" w:rsidTr="00DA7E2B">
        <w:trPr>
          <w:trHeight w:val="661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84C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12E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3564A7">
              <w:t xml:space="preserve"> </w:t>
            </w:r>
            <w:r w:rsidRPr="003564A7">
              <w:rPr>
                <w:rFonts w:ascii="Arial" w:hAnsi="Arial" w:cs="Arial"/>
                <w:sz w:val="24"/>
                <w:szCs w:val="24"/>
              </w:rPr>
              <w:t>за период 2014–2017 годы составляет 100 %, за 2018 год – 99,87 %, за 2019 год – 89,24 %, за 2020 год – 90,97 %, за 2021– 91,97 %, за 2022 – 97,28 %, за период 2023–2025 годы планируется сохранить данный показатель на уровне не менее 100 %;</w:t>
            </w:r>
          </w:p>
          <w:p w14:paraId="4CCC25D2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ED3C766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2014–2025 годов</w:t>
            </w:r>
          </w:p>
        </w:tc>
      </w:tr>
      <w:tr w:rsidR="00571D2A" w:rsidRPr="003564A7" w14:paraId="7AE6BC38" w14:textId="77777777" w:rsidTr="00DA7E2B">
        <w:trPr>
          <w:trHeight w:val="77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ECD" w14:textId="0794C9AA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7AC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2014–2025 годы</w:t>
            </w:r>
          </w:p>
        </w:tc>
      </w:tr>
      <w:tr w:rsidR="00571D2A" w:rsidRPr="003564A7" w14:paraId="1678063D" w14:textId="77777777" w:rsidTr="00DA7E2B">
        <w:trPr>
          <w:trHeight w:val="259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F47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DEE1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Общий объем финансирования подпрограммы за счет средств всех источников финансирования за период 2023–2025 годы – 30 701 813,81 рублей, в том числе по годам:</w:t>
            </w:r>
          </w:p>
          <w:p w14:paraId="700A3E65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10 581 630,91 рублей;</w:t>
            </w:r>
          </w:p>
          <w:p w14:paraId="54089A22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10 060 091,45 рублей;</w:t>
            </w:r>
          </w:p>
          <w:p w14:paraId="690DE47D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10 060 091,45 рублей.</w:t>
            </w:r>
          </w:p>
          <w:p w14:paraId="55037CF4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Из них:</w:t>
            </w:r>
          </w:p>
          <w:p w14:paraId="01DD8BEA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средства краевого бюджета – 0,00 рублей, в том числе по годам:</w:t>
            </w:r>
          </w:p>
          <w:p w14:paraId="2B4D395F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0,00 рублей;</w:t>
            </w:r>
          </w:p>
          <w:p w14:paraId="4C9EAF2E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0,00 рублей;</w:t>
            </w:r>
          </w:p>
          <w:p w14:paraId="7EB354FE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0,00 рублей;</w:t>
            </w:r>
          </w:p>
          <w:p w14:paraId="40D099F2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средства местного бюджета – 30 701 813,81 рублей, в том числе по годам:</w:t>
            </w:r>
          </w:p>
          <w:p w14:paraId="1DAEB48E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10 581 630,91 рублей;</w:t>
            </w:r>
          </w:p>
          <w:p w14:paraId="525164AE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10 060 091,45 рублей;</w:t>
            </w:r>
          </w:p>
          <w:p w14:paraId="179050CA" w14:textId="77777777" w:rsidR="00571D2A" w:rsidRPr="003564A7" w:rsidRDefault="00571D2A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10 060 091,45 рублей.</w:t>
            </w:r>
          </w:p>
        </w:tc>
      </w:tr>
      <w:tr w:rsidR="00571D2A" w:rsidRPr="003564A7" w14:paraId="697ACA36" w14:textId="77777777" w:rsidTr="00DA7E2B">
        <w:trPr>
          <w:trHeight w:val="923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61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36F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контроль за реализацией мероприятий осуществляет:</w:t>
            </w:r>
          </w:p>
          <w:p w14:paraId="375650CD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14:paraId="05669C79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МКУ «Служба единого заказчика»;</w:t>
            </w:r>
          </w:p>
          <w:p w14:paraId="4C8D72D2" w14:textId="77777777" w:rsidR="00571D2A" w:rsidRPr="003564A7" w:rsidRDefault="00571D2A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</w:tr>
    </w:tbl>
    <w:p w14:paraId="44C3F6C0" w14:textId="77777777" w:rsidR="00DA7E2B" w:rsidRPr="003564A7" w:rsidRDefault="00DA7E2B" w:rsidP="00122B3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755C1DE4" w14:textId="2BEA5B49" w:rsidR="001B0E48" w:rsidRPr="003564A7" w:rsidRDefault="000A660A" w:rsidP="00122B3F">
      <w:pPr>
        <w:spacing w:after="0" w:line="240" w:lineRule="auto"/>
        <w:ind w:left="-142" w:firstLine="502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1.1.5. В</w:t>
      </w:r>
      <w:r w:rsidR="00FE55E3" w:rsidRPr="003564A7">
        <w:rPr>
          <w:rFonts w:ascii="Arial" w:hAnsi="Arial" w:cs="Arial"/>
          <w:sz w:val="24"/>
          <w:szCs w:val="24"/>
        </w:rPr>
        <w:t xml:space="preserve"> подпрограмме 4 «Чистая вода» раздел 1 «Паспорт подпрограммы» изложить в новой редакции:</w:t>
      </w:r>
    </w:p>
    <w:p w14:paraId="69F3B0E2" w14:textId="77777777" w:rsidR="00FE55E3" w:rsidRPr="003564A7" w:rsidRDefault="00FE55E3" w:rsidP="00122B3F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640" w:type="dxa"/>
        <w:tblCellSpacing w:w="5" w:type="nil"/>
        <w:tblInd w:w="-34" w:type="dxa"/>
        <w:tblLayout w:type="fixed"/>
        <w:tblLook w:val="0000" w:firstRow="0" w:lastRow="0" w:firstColumn="0" w:lastColumn="0" w:noHBand="0" w:noVBand="0"/>
      </w:tblPr>
      <w:tblGrid>
        <w:gridCol w:w="2803"/>
        <w:gridCol w:w="6837"/>
      </w:tblGrid>
      <w:tr w:rsidR="00DA7E2B" w:rsidRPr="003564A7" w14:paraId="08F2B74F" w14:textId="77777777" w:rsidTr="00DA7E2B">
        <w:trPr>
          <w:trHeight w:val="400"/>
          <w:tblCellSpacing w:w="5" w:type="nil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25D" w14:textId="72092664" w:rsidR="00DA7E2B" w:rsidRPr="003564A7" w:rsidRDefault="00DA7E2B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534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DA7E2B" w:rsidRPr="003564A7" w14:paraId="3DAA941D" w14:textId="77777777" w:rsidTr="00DA7E2B">
        <w:trPr>
          <w:trHeight w:val="600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B67" w14:textId="6412CDE6" w:rsidR="00DA7E2B" w:rsidRPr="003564A7" w:rsidRDefault="00DA7E2B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482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A7E2B" w:rsidRPr="003564A7" w14:paraId="57D8DEF8" w14:textId="77777777" w:rsidTr="00DA7E2B">
        <w:trPr>
          <w:trHeight w:val="800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429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14:paraId="74B6FA21" w14:textId="4071EF42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0C9" w14:textId="77777777" w:rsidR="00DA7E2B" w:rsidRPr="003564A7" w:rsidRDefault="00DA7E2B" w:rsidP="00122B3F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3564A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DA7E2B" w:rsidRPr="003564A7" w14:paraId="5CABE199" w14:textId="77777777" w:rsidTr="00DA7E2B">
        <w:trPr>
          <w:trHeight w:val="800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40B" w14:textId="6DF496BC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D23" w14:textId="77777777" w:rsidR="00DA7E2B" w:rsidRPr="003564A7" w:rsidRDefault="00DA7E2B" w:rsidP="00122B3F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3564A7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DA7E2B" w:rsidRPr="003564A7" w14:paraId="598E8B29" w14:textId="77777777" w:rsidTr="00DA7E2B">
        <w:trPr>
          <w:trHeight w:val="274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907" w14:textId="77777777" w:rsidR="00DA7E2B" w:rsidRPr="003564A7" w:rsidRDefault="00DA7E2B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157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цель подпрограммы:</w:t>
            </w:r>
          </w:p>
          <w:p w14:paraId="7482019A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- развитие и модернизация объектов водоснабжения, повышение качества питьевой воды для населения города Бородино;</w:t>
            </w:r>
          </w:p>
          <w:p w14:paraId="3A845979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</w:p>
          <w:p w14:paraId="0269396C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задача подпрограммы:</w:t>
            </w:r>
          </w:p>
          <w:p w14:paraId="19CC9C22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-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DA7E2B" w:rsidRPr="003564A7" w14:paraId="28A9037D" w14:textId="77777777" w:rsidTr="00DA7E2B">
        <w:trPr>
          <w:trHeight w:val="661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753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66B" w14:textId="77777777" w:rsidR="00DA7E2B" w:rsidRPr="003564A7" w:rsidRDefault="00DA7E2B" w:rsidP="00122B3F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DA7E2B" w:rsidRPr="003564A7" w14:paraId="474C033F" w14:textId="77777777" w:rsidTr="00DA7E2B">
        <w:trPr>
          <w:trHeight w:val="77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486B" w14:textId="5B478961" w:rsidR="00DA7E2B" w:rsidRPr="003564A7" w:rsidRDefault="00DA7E2B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027" w14:textId="77777777" w:rsidR="00DA7E2B" w:rsidRPr="003564A7" w:rsidRDefault="00DA7E2B" w:rsidP="00122B3F">
            <w:pPr>
              <w:pStyle w:val="ConsPlusCell"/>
              <w:jc w:val="left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2020–2025 годы</w:t>
            </w:r>
          </w:p>
        </w:tc>
      </w:tr>
      <w:tr w:rsidR="00DA7E2B" w:rsidRPr="003564A7" w14:paraId="7ADBE559" w14:textId="77777777" w:rsidTr="00DA7E2B">
        <w:trPr>
          <w:trHeight w:val="259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1E0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ADFC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Общий объем финансирования подпрограммы за счет средств всех источников финансирования за период 2023–2025 годов – 381 000,00 рублей, в том числе по годам:</w:t>
            </w:r>
          </w:p>
          <w:p w14:paraId="0EA76DB3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381 000,00 рублей,</w:t>
            </w:r>
          </w:p>
          <w:p w14:paraId="482814A3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0,00 рублей;</w:t>
            </w:r>
          </w:p>
          <w:p w14:paraId="44AC9C4A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0,00 рублей.</w:t>
            </w:r>
          </w:p>
          <w:p w14:paraId="2CF48C04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Из них:</w:t>
            </w:r>
          </w:p>
          <w:p w14:paraId="3CAC33B8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средства из федерального бюджета – 0,00 рублей, в том числе по годам:</w:t>
            </w:r>
          </w:p>
          <w:p w14:paraId="3548F183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0,00 рублей;</w:t>
            </w:r>
          </w:p>
          <w:p w14:paraId="4A65F5FF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0,00 рублей;</w:t>
            </w:r>
          </w:p>
          <w:p w14:paraId="449B1572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0,00 рублей;</w:t>
            </w:r>
          </w:p>
          <w:p w14:paraId="0C92A024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средства из краевого бюджета – 0,00 рублей, в том числе по годам:</w:t>
            </w:r>
          </w:p>
          <w:p w14:paraId="701643DE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0,00 рублей;</w:t>
            </w:r>
          </w:p>
          <w:p w14:paraId="21367DBB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0,00 рублей;</w:t>
            </w:r>
          </w:p>
          <w:p w14:paraId="42823FEE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0,00 рублей;</w:t>
            </w:r>
          </w:p>
          <w:p w14:paraId="19DB74DD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средства из местного бюджета – 381 000,00 рублей, в том числе по годам:</w:t>
            </w:r>
          </w:p>
          <w:p w14:paraId="131F0F3D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2023 год – 381 000,00 рублей,</w:t>
            </w:r>
          </w:p>
          <w:p w14:paraId="29985F8B" w14:textId="77777777" w:rsidR="00DA7E2B" w:rsidRPr="003564A7" w:rsidRDefault="00DA7E2B" w:rsidP="00122B3F">
            <w:pPr>
              <w:pStyle w:val="ConsPlusNormal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2024 год – 0,00 рублей;</w:t>
            </w:r>
          </w:p>
          <w:p w14:paraId="55961CCE" w14:textId="77777777" w:rsidR="00DA7E2B" w:rsidRPr="003564A7" w:rsidRDefault="00DA7E2B" w:rsidP="00122B3F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3564A7">
              <w:rPr>
                <w:sz w:val="24"/>
                <w:szCs w:val="24"/>
              </w:rPr>
              <w:t>– 2025 год – 0,00 рублей.</w:t>
            </w:r>
          </w:p>
        </w:tc>
      </w:tr>
      <w:tr w:rsidR="00DA7E2B" w:rsidRPr="003564A7" w14:paraId="00587688" w14:textId="77777777" w:rsidTr="00DA7E2B">
        <w:trPr>
          <w:trHeight w:val="923"/>
          <w:tblCellSpacing w:w="5" w:type="nil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15B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ACD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контроль за реализацией мероприятий осуществляет:</w:t>
            </w:r>
          </w:p>
          <w:p w14:paraId="3B688CAD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14:paraId="34E99727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ind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14:paraId="6A240DC6" w14:textId="77777777" w:rsidR="00DA7E2B" w:rsidRPr="003564A7" w:rsidRDefault="00DA7E2B" w:rsidP="00122B3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1261C8A4" w14:textId="58BCC042" w:rsidR="000A0E7F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lastRenderedPageBreak/>
        <w:t xml:space="preserve">1.1.6. </w:t>
      </w:r>
      <w:r w:rsidR="000A0E7F" w:rsidRPr="003564A7">
        <w:rPr>
          <w:rFonts w:ascii="Arial" w:hAnsi="Arial" w:cs="Arial"/>
          <w:sz w:val="24"/>
          <w:szCs w:val="24"/>
        </w:rPr>
        <w:t xml:space="preserve">Мероприятие </w:t>
      </w:r>
      <w:r w:rsidRPr="003564A7">
        <w:rPr>
          <w:rFonts w:ascii="Arial" w:hAnsi="Arial" w:cs="Arial"/>
          <w:sz w:val="24"/>
          <w:szCs w:val="24"/>
        </w:rPr>
        <w:t>6</w:t>
      </w:r>
      <w:r w:rsidR="000A0E7F" w:rsidRPr="003564A7">
        <w:rPr>
          <w:rFonts w:ascii="Arial" w:hAnsi="Arial" w:cs="Arial"/>
          <w:sz w:val="24"/>
          <w:szCs w:val="24"/>
        </w:rPr>
        <w:t xml:space="preserve"> «</w:t>
      </w:r>
      <w:r w:rsidRPr="003564A7">
        <w:rPr>
          <w:rFonts w:ascii="Arial" w:hAnsi="Arial" w:cs="Arial"/>
          <w:sz w:val="24"/>
          <w:szCs w:val="24"/>
        </w:rPr>
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</w:t>
      </w:r>
      <w:r w:rsidR="000A0E7F" w:rsidRPr="003564A7">
        <w:rPr>
          <w:rFonts w:ascii="Arial" w:hAnsi="Arial" w:cs="Arial"/>
          <w:sz w:val="24"/>
          <w:szCs w:val="24"/>
        </w:rPr>
        <w:t>»</w:t>
      </w:r>
      <w:r w:rsidR="00DF4D2C" w:rsidRPr="003564A7">
        <w:rPr>
          <w:rFonts w:ascii="Arial" w:hAnsi="Arial" w:cs="Arial"/>
          <w:sz w:val="24"/>
          <w:szCs w:val="24"/>
        </w:rPr>
        <w:t xml:space="preserve"> раздел 1 «П</w:t>
      </w:r>
      <w:r w:rsidR="000A0E7F" w:rsidRPr="003564A7">
        <w:rPr>
          <w:rFonts w:ascii="Arial" w:hAnsi="Arial" w:cs="Arial"/>
          <w:sz w:val="24"/>
          <w:szCs w:val="24"/>
        </w:rPr>
        <w:t>аспорт отдельного мероприятия муниципальной программы</w:t>
      </w:r>
      <w:r w:rsidR="00DF4D2C" w:rsidRPr="003564A7">
        <w:rPr>
          <w:rFonts w:ascii="Arial" w:hAnsi="Arial" w:cs="Arial"/>
          <w:sz w:val="24"/>
          <w:szCs w:val="24"/>
        </w:rPr>
        <w:t>»</w:t>
      </w:r>
      <w:r w:rsidR="000A0E7F" w:rsidRPr="003564A7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4C5B0588" w14:textId="77777777" w:rsidR="000A0E7F" w:rsidRPr="003564A7" w:rsidRDefault="000A0E7F" w:rsidP="00122B3F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 Паспорт отдельного мероприятия муниципальной программы: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44"/>
        <w:gridCol w:w="6062"/>
      </w:tblGrid>
      <w:tr w:rsidR="00DA7E2B" w:rsidRPr="003564A7" w14:paraId="04952CA0" w14:textId="77777777" w:rsidTr="00C039AB">
        <w:trPr>
          <w:trHeight w:val="2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C8A76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BC17" w14:textId="77777777" w:rsidR="00DA7E2B" w:rsidRPr="003564A7" w:rsidRDefault="00DA7E2B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(далее – мероприятие 6)</w:t>
            </w:r>
          </w:p>
          <w:p w14:paraId="2574956D" w14:textId="77777777" w:rsidR="00DA7E2B" w:rsidRPr="003564A7" w:rsidRDefault="00DA7E2B" w:rsidP="00122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A7E2B" w:rsidRPr="003564A7" w14:paraId="5745E7E7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9AD12" w14:textId="626E3B68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8CDD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A7E2B" w:rsidRPr="003564A7" w14:paraId="65D9C670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3CD02" w14:textId="39E9F792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FA5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DA7E2B" w:rsidRPr="003564A7" w14:paraId="45F293D7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B2B0D" w14:textId="5FCB805E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8809" w14:textId="77777777" w:rsidR="00DA7E2B" w:rsidRPr="003564A7" w:rsidRDefault="00DA7E2B" w:rsidP="00122B3F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DA7E2B" w:rsidRPr="003564A7" w14:paraId="665B99C3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9E276" w14:textId="1D08784F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F7B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DA7E2B" w:rsidRPr="003564A7" w14:paraId="3406DEA5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A1EFF" w14:textId="68FC203A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052A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2015–2025 годы</w:t>
            </w:r>
          </w:p>
        </w:tc>
      </w:tr>
      <w:tr w:rsidR="00DA7E2B" w:rsidRPr="003564A7" w14:paraId="44E0829F" w14:textId="77777777" w:rsidTr="00C039AB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8373D" w14:textId="77777777" w:rsidR="00DA7E2B" w:rsidRPr="003564A7" w:rsidRDefault="00DA7E2B" w:rsidP="00122B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3564A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3564A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C3BA" w14:textId="77777777" w:rsidR="00DA7E2B" w:rsidRPr="003564A7" w:rsidRDefault="00DA7E2B" w:rsidP="00122B3F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представлены в приложении к </w:t>
            </w:r>
            <w:r w:rsidRPr="003564A7">
              <w:rPr>
                <w:rFonts w:ascii="Arial" w:hAnsi="Arial" w:cs="Arial"/>
                <w:sz w:val="24"/>
                <w:szCs w:val="24"/>
              </w:rPr>
              <w:t>информации об отдельном мероприятии муниципальной программы</w:t>
            </w:r>
          </w:p>
        </w:tc>
      </w:tr>
      <w:tr w:rsidR="00DA7E2B" w:rsidRPr="003564A7" w14:paraId="1A05A649" w14:textId="77777777" w:rsidTr="00C039AB">
        <w:trPr>
          <w:trHeight w:val="4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FF59C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очередной год и плановый </w:t>
            </w: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586F" w14:textId="77777777" w:rsidR="00DA7E2B" w:rsidRPr="003564A7" w:rsidRDefault="00DA7E2B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Общий объем финансирования отдельного мероприятия за счет средств краевого бюджета за </w:t>
            </w: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2023–2025 годы</w:t>
            </w:r>
            <w:r w:rsidRPr="003564A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3564A7">
              <w:rPr>
                <w:rFonts w:ascii="Arial" w:hAnsi="Arial" w:cs="Arial"/>
                <w:sz w:val="24"/>
              </w:rPr>
              <w:t xml:space="preserve">164 123 100,00 </w:t>
            </w:r>
            <w:r w:rsidRPr="003564A7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14:paraId="3313706B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54 707 700,00 рублей;</w:t>
            </w:r>
          </w:p>
          <w:p w14:paraId="0BCC8766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54 707 700,00 рублей;</w:t>
            </w:r>
          </w:p>
          <w:p w14:paraId="40731551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lastRenderedPageBreak/>
              <w:t>– 2025 год – 54 707 700,00 рублей.</w:t>
            </w:r>
          </w:p>
        </w:tc>
      </w:tr>
    </w:tbl>
    <w:p w14:paraId="29FBA33B" w14:textId="77777777" w:rsidR="00DA7E2B" w:rsidRPr="003564A7" w:rsidRDefault="00DA7E2B" w:rsidP="00122B3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6DD565A8" w14:textId="5C287B6B" w:rsidR="00DF4D2C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1.1.7. </w:t>
      </w:r>
      <w:r w:rsidR="00DF4D2C" w:rsidRPr="003564A7">
        <w:rPr>
          <w:rFonts w:ascii="Arial" w:hAnsi="Arial" w:cs="Arial"/>
          <w:sz w:val="24"/>
          <w:szCs w:val="24"/>
        </w:rPr>
        <w:t>Мероприятие 8 «</w:t>
      </w:r>
      <w:r w:rsidR="00DF4D2C" w:rsidRPr="003564A7">
        <w:rPr>
          <w:rFonts w:ascii="Arial" w:hAnsi="Arial" w:cs="Arial"/>
          <w:color w:val="000000"/>
          <w:sz w:val="24"/>
          <w:szCs w:val="24"/>
        </w:rPr>
        <w:t>Актуализация схем теплоснабжения, водоснабжения и водоотведения города Бородино» раздел 1 «Паспорт отдельного мероприятия муниципальной программы» изложить в новой редакции:</w:t>
      </w:r>
    </w:p>
    <w:p w14:paraId="2EA9E0EF" w14:textId="77777777" w:rsidR="00DF4D2C" w:rsidRPr="003564A7" w:rsidRDefault="00DF4D2C" w:rsidP="00122B3F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 Паспорт отдельного мероприятия муниципальной программы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DA7E2B" w:rsidRPr="003564A7" w14:paraId="6CBF5D50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11FCC" w14:textId="2B6D2D62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CD71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«Актуализация схем теплоснабжения, водоснабжения и водоотведения города Бородино» (далее – мероприятие 8) </w:t>
            </w:r>
          </w:p>
        </w:tc>
      </w:tr>
      <w:tr w:rsidR="00DA7E2B" w:rsidRPr="003564A7" w14:paraId="646FBEE4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C00E0" w14:textId="1672DA0D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F45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A7E2B" w:rsidRPr="003564A7" w14:paraId="0B001ED3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8700C" w14:textId="4F23E935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2AF8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DA7E2B" w:rsidRPr="003564A7" w14:paraId="51196934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9FD9A" w14:textId="2FB670D8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C76C" w14:textId="77777777" w:rsidR="00DA7E2B" w:rsidRPr="003564A7" w:rsidRDefault="00DA7E2B" w:rsidP="00122B3F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DA7E2B" w:rsidRPr="003564A7" w14:paraId="27E2D545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73BF5" w14:textId="0513D91A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1128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bCs/>
                <w:sz w:val="24"/>
                <w:szCs w:val="24"/>
              </w:rPr>
              <w:t>проведение своевременной актуализации схем теплоснабжения, водоснабжения и водоотведения</w:t>
            </w:r>
          </w:p>
        </w:tc>
      </w:tr>
      <w:tr w:rsidR="00DA7E2B" w:rsidRPr="003564A7" w14:paraId="2BD8CF5D" w14:textId="77777777" w:rsidTr="00C039A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659A9" w14:textId="657C6A9F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6C48" w14:textId="77777777" w:rsidR="00DA7E2B" w:rsidRPr="003564A7" w:rsidRDefault="00DA7E2B" w:rsidP="00122B3F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  <w:lang w:eastAsia="ar-SA"/>
              </w:rPr>
              <w:t>2014 – 2025 годы</w:t>
            </w:r>
          </w:p>
        </w:tc>
      </w:tr>
      <w:tr w:rsidR="00DA7E2B" w:rsidRPr="003564A7" w14:paraId="566802F7" w14:textId="77777777" w:rsidTr="00C039AB">
        <w:trPr>
          <w:trHeight w:val="1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CDB5C" w14:textId="71134E18" w:rsidR="00DA7E2B" w:rsidRPr="003564A7" w:rsidRDefault="00DA7E2B" w:rsidP="00122B3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3564A7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3564A7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4691" w14:textId="77777777" w:rsidR="00DA7E2B" w:rsidRPr="003564A7" w:rsidRDefault="00DA7E2B" w:rsidP="00122B3F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количество актуализированных схем: 2017 – 1; 2018 – 0, 2019 – 2, 2020 – 1, 2021 – 1, 2022 – 1, 2023 – 2, 2024 – 1, 2025 – 1.</w:t>
            </w:r>
          </w:p>
        </w:tc>
      </w:tr>
      <w:tr w:rsidR="00DA7E2B" w:rsidRPr="003564A7" w14:paraId="041C946B" w14:textId="77777777" w:rsidTr="00C039AB">
        <w:trPr>
          <w:trHeight w:val="14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692D9" w14:textId="77777777" w:rsidR="00DA7E2B" w:rsidRPr="003564A7" w:rsidRDefault="00DA7E2B" w:rsidP="00122B3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75DD" w14:textId="77777777" w:rsidR="00DA7E2B" w:rsidRPr="003564A7" w:rsidRDefault="00DA7E2B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Общий объем финансирования отдельного мероприятия за счет средств местного бюджета за 2023–2025 годы – 614 886,00 рублей, в том числе по годам:</w:t>
            </w:r>
          </w:p>
          <w:p w14:paraId="1EC24979" w14:textId="77777777" w:rsidR="00DA7E2B" w:rsidRPr="003564A7" w:rsidRDefault="00DA7E2B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2023 год – 614 886,00 рублей;</w:t>
            </w:r>
          </w:p>
          <w:p w14:paraId="1E89648D" w14:textId="77777777" w:rsidR="00DA7E2B" w:rsidRPr="003564A7" w:rsidRDefault="00DA7E2B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14:paraId="17E3400B" w14:textId="77777777" w:rsidR="00DA7E2B" w:rsidRPr="003564A7" w:rsidRDefault="00DA7E2B" w:rsidP="00122B3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64A7">
              <w:rPr>
                <w:rFonts w:ascii="Arial" w:hAnsi="Arial" w:cs="Arial"/>
                <w:sz w:val="24"/>
                <w:szCs w:val="24"/>
              </w:rPr>
              <w:t>– 2025 год – 0,00 рублей.</w:t>
            </w:r>
          </w:p>
        </w:tc>
      </w:tr>
    </w:tbl>
    <w:p w14:paraId="50D0D06F" w14:textId="77777777" w:rsidR="00DF4D2C" w:rsidRPr="003564A7" w:rsidRDefault="00DF4D2C" w:rsidP="00122B3F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646825A9" w14:textId="181390BD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1.1.8. </w:t>
      </w:r>
      <w:r w:rsidR="00FE55E3" w:rsidRPr="003564A7">
        <w:rPr>
          <w:rFonts w:ascii="Arial" w:hAnsi="Arial" w:cs="Arial"/>
          <w:sz w:val="24"/>
          <w:szCs w:val="24"/>
        </w:rPr>
        <w:t xml:space="preserve">Приложение </w:t>
      </w:r>
      <w:r w:rsidR="00395E90" w:rsidRPr="003564A7">
        <w:rPr>
          <w:rFonts w:ascii="Arial" w:hAnsi="Arial" w:cs="Arial"/>
          <w:sz w:val="24"/>
          <w:szCs w:val="24"/>
        </w:rPr>
        <w:t>1</w:t>
      </w:r>
      <w:r w:rsidR="00FE55E3" w:rsidRPr="003564A7">
        <w:rPr>
          <w:rFonts w:ascii="Arial" w:hAnsi="Arial" w:cs="Arial"/>
          <w:sz w:val="24"/>
          <w:szCs w:val="24"/>
        </w:rPr>
        <w:t xml:space="preserve"> к паспорту муниципальной программы «</w:t>
      </w:r>
      <w:r w:rsidR="00FE55E3" w:rsidRPr="003564A7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эффективности» «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Цели, целевые показатели, задачи, показатели результативности (показатели развития отрасли, вида экономической </w:t>
      </w:r>
      <w:r w:rsidR="00395E90" w:rsidRPr="003564A7">
        <w:rPr>
          <w:rFonts w:ascii="Arial" w:hAnsi="Arial" w:cs="Arial"/>
          <w:bCs/>
          <w:sz w:val="24"/>
          <w:szCs w:val="24"/>
        </w:rPr>
        <w:lastRenderedPageBreak/>
        <w:t>деятельности)</w:t>
      </w:r>
      <w:r w:rsidR="00FE55E3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1 к постановлению;</w:t>
      </w:r>
    </w:p>
    <w:p w14:paraId="1A7DADF1" w14:textId="41A46678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1.1.9. </w:t>
      </w:r>
      <w:r w:rsidR="00FE55E3" w:rsidRPr="003564A7">
        <w:rPr>
          <w:rFonts w:ascii="Arial" w:hAnsi="Arial" w:cs="Arial"/>
          <w:bCs/>
          <w:sz w:val="24"/>
          <w:szCs w:val="24"/>
        </w:rPr>
        <w:t xml:space="preserve">Приложение </w:t>
      </w:r>
      <w:r w:rsidR="00395E90" w:rsidRPr="003564A7">
        <w:rPr>
          <w:rFonts w:ascii="Arial" w:hAnsi="Arial" w:cs="Arial"/>
          <w:bCs/>
          <w:sz w:val="24"/>
          <w:szCs w:val="24"/>
        </w:rPr>
        <w:t>2</w:t>
      </w:r>
      <w:r w:rsidR="00DE6EF6" w:rsidRPr="003564A7">
        <w:rPr>
          <w:rFonts w:ascii="Arial" w:hAnsi="Arial" w:cs="Arial"/>
          <w:bCs/>
          <w:sz w:val="24"/>
          <w:szCs w:val="24"/>
        </w:rPr>
        <w:t xml:space="preserve"> к паспорту муниципальной программы «Реформирование и модернизация жилищно-коммунального хозяйства и повышение энергетической эффективности» «</w:t>
      </w:r>
      <w:r w:rsidR="00395E90" w:rsidRPr="003564A7">
        <w:rPr>
          <w:rFonts w:ascii="Arial" w:hAnsi="Arial" w:cs="Arial"/>
          <w:bCs/>
          <w:sz w:val="24"/>
          <w:szCs w:val="24"/>
        </w:rPr>
        <w:t>Целевые показатели на долгосрочный период</w:t>
      </w:r>
      <w:r w:rsidR="00DE6EF6" w:rsidRPr="003564A7">
        <w:rPr>
          <w:rFonts w:ascii="Arial" w:hAnsi="Arial" w:cs="Arial"/>
          <w:bCs/>
          <w:sz w:val="24"/>
          <w:szCs w:val="24"/>
        </w:rPr>
        <w:t>» изложить в новой редакции соглас</w:t>
      </w:r>
      <w:r w:rsidR="0053104F" w:rsidRPr="003564A7">
        <w:rPr>
          <w:rFonts w:ascii="Arial" w:hAnsi="Arial" w:cs="Arial"/>
          <w:bCs/>
          <w:sz w:val="24"/>
          <w:szCs w:val="24"/>
        </w:rPr>
        <w:t>но приложению 2 к постановлению</w:t>
      </w:r>
      <w:r w:rsidR="00DE6EF6" w:rsidRPr="003564A7">
        <w:rPr>
          <w:rFonts w:ascii="Arial" w:hAnsi="Arial" w:cs="Arial"/>
          <w:bCs/>
          <w:sz w:val="24"/>
          <w:szCs w:val="24"/>
        </w:rPr>
        <w:t>;</w:t>
      </w:r>
    </w:p>
    <w:p w14:paraId="521C6B01" w14:textId="5AFBF231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1.1.10.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</w:t>
      </w:r>
      <w:r w:rsidR="00395E90" w:rsidRPr="003564A7">
        <w:rPr>
          <w:rFonts w:ascii="Arial" w:hAnsi="Arial" w:cs="Arial"/>
          <w:sz w:val="24"/>
          <w:szCs w:val="24"/>
        </w:rPr>
        <w:t>Приложение 4 к паспорту муниципальной программы «</w:t>
      </w:r>
      <w:r w:rsidR="00395E90" w:rsidRPr="003564A7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3 к постановлению</w:t>
      </w:r>
    </w:p>
    <w:p w14:paraId="3F54A07E" w14:textId="0E873186" w:rsidR="00B75A17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1.1.11.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5 к паспорту муниципальной программы «Реформирование и модернизация жилищно-коммунального хозяйства и повышение энергетической эффективности»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4 к постановлению</w:t>
      </w:r>
    </w:p>
    <w:p w14:paraId="5375F6E3" w14:textId="25FB232C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1.1.12.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1 к подпрограмме 1 «</w:t>
      </w:r>
      <w:r w:rsidR="00C06D9B" w:rsidRPr="004656DC">
        <w:rPr>
          <w:rFonts w:ascii="Arial" w:hAnsi="Arial" w:cs="Arial"/>
          <w:sz w:val="24"/>
          <w:szCs w:val="24"/>
        </w:rPr>
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» </w:t>
      </w:r>
      <w:r w:rsidR="009B7F83" w:rsidRPr="003564A7">
        <w:rPr>
          <w:rFonts w:ascii="Arial" w:hAnsi="Arial" w:cs="Arial"/>
          <w:bCs/>
          <w:sz w:val="24"/>
          <w:szCs w:val="24"/>
        </w:rPr>
        <w:t>«</w:t>
      </w:r>
      <w:r w:rsidR="009B7F83"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  <w:r w:rsidR="009B7F83" w:rsidRPr="003564A7">
        <w:rPr>
          <w:rFonts w:ascii="Arial" w:hAnsi="Arial" w:cs="Arial"/>
          <w:bCs/>
          <w:sz w:val="24"/>
          <w:szCs w:val="24"/>
        </w:rPr>
        <w:t>»</w:t>
      </w:r>
      <w:r w:rsidR="009B7F83">
        <w:rPr>
          <w:rFonts w:ascii="Arial" w:hAnsi="Arial" w:cs="Arial"/>
          <w:bCs/>
          <w:sz w:val="24"/>
          <w:szCs w:val="24"/>
        </w:rPr>
        <w:t xml:space="preserve"> </w:t>
      </w:r>
      <w:r w:rsidR="00395E90" w:rsidRPr="003564A7">
        <w:rPr>
          <w:rFonts w:ascii="Arial" w:hAnsi="Arial" w:cs="Arial"/>
          <w:bCs/>
          <w:sz w:val="24"/>
          <w:szCs w:val="24"/>
        </w:rPr>
        <w:t>изложить в новой редакции согласно приложению 5 к постановлению;</w:t>
      </w:r>
    </w:p>
    <w:p w14:paraId="2A0B3AA5" w14:textId="7A971E6B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1.1.13.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2 к подпрограмме 1 «</w:t>
      </w:r>
      <w:r w:rsidR="009B7F83" w:rsidRPr="004656DC">
        <w:rPr>
          <w:rFonts w:ascii="Arial" w:hAnsi="Arial" w:cs="Arial"/>
          <w:sz w:val="24"/>
          <w:szCs w:val="24"/>
        </w:rPr>
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» </w:t>
      </w:r>
      <w:r w:rsidR="009B7F83" w:rsidRPr="003564A7">
        <w:rPr>
          <w:rFonts w:ascii="Arial" w:hAnsi="Arial" w:cs="Arial"/>
          <w:bCs/>
          <w:sz w:val="24"/>
          <w:szCs w:val="24"/>
        </w:rPr>
        <w:t>«</w:t>
      </w:r>
      <w:r w:rsidR="009B7F83" w:rsidRPr="003564A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  <w:r w:rsidR="009B7F83" w:rsidRPr="003564A7">
        <w:rPr>
          <w:rFonts w:ascii="Arial" w:hAnsi="Arial" w:cs="Arial"/>
          <w:bCs/>
          <w:sz w:val="24"/>
          <w:szCs w:val="24"/>
        </w:rPr>
        <w:t>»</w:t>
      </w:r>
      <w:r w:rsidR="009B7F83">
        <w:rPr>
          <w:rFonts w:ascii="Arial" w:hAnsi="Arial" w:cs="Arial"/>
          <w:bCs/>
          <w:sz w:val="24"/>
          <w:szCs w:val="24"/>
        </w:rPr>
        <w:t xml:space="preserve"> </w:t>
      </w:r>
      <w:r w:rsidR="00395E90" w:rsidRPr="003564A7">
        <w:rPr>
          <w:rFonts w:ascii="Arial" w:hAnsi="Arial" w:cs="Arial"/>
          <w:bCs/>
          <w:sz w:val="24"/>
          <w:szCs w:val="24"/>
        </w:rPr>
        <w:t>изложить в новой редакции согласно приложению 6 к постановлению;</w:t>
      </w:r>
    </w:p>
    <w:p w14:paraId="303606F1" w14:textId="686D66D5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1.1.14.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1 к подпрограмме 2 «</w:t>
      </w:r>
      <w:r w:rsidR="001825FE" w:rsidRPr="001825FE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 в городе Бородино</w:t>
      </w:r>
      <w:r w:rsidR="00395E90" w:rsidRPr="003564A7">
        <w:rPr>
          <w:rFonts w:ascii="Arial" w:hAnsi="Arial" w:cs="Arial"/>
          <w:bCs/>
          <w:sz w:val="24"/>
          <w:szCs w:val="24"/>
        </w:rPr>
        <w:t>» «</w:t>
      </w:r>
      <w:r w:rsidR="001825FE"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  <w:r w:rsidR="00395E90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7 к постановлению;</w:t>
      </w:r>
    </w:p>
    <w:p w14:paraId="328F6DA5" w14:textId="15599F7F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1.1.15.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1 к подпрограмме 3 «</w:t>
      </w:r>
      <w:r w:rsidR="001825FE" w:rsidRPr="003564A7">
        <w:rPr>
          <w:rFonts w:ascii="Arial" w:hAnsi="Arial" w:cs="Arial"/>
          <w:sz w:val="24"/>
          <w:szCs w:val="24"/>
        </w:rPr>
        <w:t>Обеспечение реализации муниципальных программ и прочие мероприятия</w:t>
      </w:r>
      <w:r w:rsidR="00395E90" w:rsidRPr="003564A7">
        <w:rPr>
          <w:rFonts w:ascii="Arial" w:hAnsi="Arial" w:cs="Arial"/>
          <w:bCs/>
          <w:sz w:val="24"/>
          <w:szCs w:val="24"/>
        </w:rPr>
        <w:t>» «</w:t>
      </w:r>
      <w:r w:rsidR="001825FE"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  <w:r w:rsidR="00395E90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8 к постановлению;</w:t>
      </w:r>
    </w:p>
    <w:p w14:paraId="46F23C5B" w14:textId="4F4C9CAE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1.1.16.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2 к подпрограмме 3 «Обеспечение реализации муниципальных программ и прочие мероприятия» «</w:t>
      </w:r>
      <w:r w:rsidR="003B1427" w:rsidRPr="003564A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  <w:r w:rsidR="00395E90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9 к постановлению</w:t>
      </w:r>
    </w:p>
    <w:p w14:paraId="5B3BF6F3" w14:textId="590F01C7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1.1.17.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</w:t>
      </w:r>
      <w:r w:rsidR="003B1427">
        <w:rPr>
          <w:rFonts w:ascii="Arial" w:hAnsi="Arial" w:cs="Arial"/>
          <w:bCs/>
          <w:sz w:val="24"/>
          <w:szCs w:val="24"/>
        </w:rPr>
        <w:t>1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к подпрограмме 4 «Чистая вода» «</w:t>
      </w:r>
      <w:r w:rsidR="003B1427"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  <w:r w:rsidR="00395E90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10 к постановлению;</w:t>
      </w:r>
    </w:p>
    <w:p w14:paraId="61E09045" w14:textId="770F22EC" w:rsidR="00DA7E2B" w:rsidRPr="003564A7" w:rsidRDefault="00DA7E2B" w:rsidP="00122B3F">
      <w:pPr>
        <w:spacing w:after="0" w:line="240" w:lineRule="auto"/>
        <w:ind w:left="-142" w:firstLine="851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1.1.18.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2 к подпрограмме 4 «Чистая вода»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11 к постановлению;</w:t>
      </w:r>
    </w:p>
    <w:p w14:paraId="7FE9E3D5" w14:textId="5187B6AF" w:rsidR="00395E90" w:rsidRPr="003564A7" w:rsidRDefault="00DA7E2B" w:rsidP="00122B3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1.1.19.</w:t>
      </w:r>
      <w:r w:rsidR="00395E90" w:rsidRPr="003564A7">
        <w:rPr>
          <w:rFonts w:ascii="Arial" w:hAnsi="Arial" w:cs="Arial"/>
          <w:bCs/>
          <w:sz w:val="24"/>
          <w:szCs w:val="24"/>
        </w:rPr>
        <w:t xml:space="preserve"> Приложение 1 мероприятия 6 «</w:t>
      </w:r>
      <w:r w:rsidR="003B1427" w:rsidRPr="003564A7">
        <w:rPr>
          <w:rFonts w:ascii="Arial" w:hAnsi="Arial" w:cs="Arial"/>
          <w:sz w:val="24"/>
          <w:szCs w:val="24"/>
        </w:rPr>
        <w:t xml:space="preserve">Субвенции бюджетам муниципальных образований на реализацию отдельных мер по обеспечению </w:t>
      </w:r>
      <w:r w:rsidR="003B1427" w:rsidRPr="003564A7">
        <w:rPr>
          <w:rFonts w:ascii="Arial" w:hAnsi="Arial" w:cs="Arial"/>
          <w:sz w:val="24"/>
          <w:szCs w:val="24"/>
        </w:rPr>
        <w:lastRenderedPageBreak/>
        <w:t>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</w:t>
      </w:r>
      <w:r w:rsidR="00395E90" w:rsidRPr="003564A7">
        <w:rPr>
          <w:rFonts w:ascii="Arial" w:hAnsi="Arial" w:cs="Arial"/>
          <w:bCs/>
          <w:sz w:val="24"/>
          <w:szCs w:val="24"/>
        </w:rPr>
        <w:t>» «</w:t>
      </w:r>
      <w:r w:rsidR="004F6C14" w:rsidRPr="003564A7">
        <w:rPr>
          <w:rFonts w:ascii="Arial" w:hAnsi="Arial" w:cs="Arial"/>
          <w:sz w:val="24"/>
          <w:szCs w:val="24"/>
        </w:rPr>
        <w:t>Перечень показателей результативности</w:t>
      </w:r>
      <w:r w:rsidR="00395E90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12 к постановлению;</w:t>
      </w:r>
    </w:p>
    <w:p w14:paraId="61E0C458" w14:textId="10F6343D" w:rsidR="00395E90" w:rsidRPr="003564A7" w:rsidRDefault="00DA7E2B" w:rsidP="00122B3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1.1.20.</w:t>
      </w:r>
      <w:r w:rsidR="00995FBB" w:rsidRPr="003564A7">
        <w:rPr>
          <w:rFonts w:ascii="Arial" w:hAnsi="Arial" w:cs="Arial"/>
          <w:bCs/>
          <w:sz w:val="24"/>
          <w:szCs w:val="24"/>
        </w:rPr>
        <w:t xml:space="preserve"> Приложение 1 к мероприятию 8 «</w:t>
      </w:r>
      <w:r w:rsidR="004F6C14" w:rsidRPr="003564A7">
        <w:rPr>
          <w:rFonts w:ascii="Arial" w:hAnsi="Arial" w:cs="Arial"/>
          <w:color w:val="000000"/>
          <w:sz w:val="24"/>
          <w:szCs w:val="24"/>
        </w:rPr>
        <w:t>Актуализация схем теплоснабжения, водоснабжения и водоотведения города Бородино</w:t>
      </w:r>
      <w:r w:rsidR="00995FBB" w:rsidRPr="003564A7">
        <w:rPr>
          <w:rFonts w:ascii="Arial" w:hAnsi="Arial" w:cs="Arial"/>
          <w:bCs/>
          <w:sz w:val="24"/>
          <w:szCs w:val="24"/>
        </w:rPr>
        <w:t>» «</w:t>
      </w:r>
      <w:r w:rsidR="004F6C14" w:rsidRPr="003564A7">
        <w:rPr>
          <w:rFonts w:ascii="Arial" w:hAnsi="Arial" w:cs="Arial"/>
          <w:sz w:val="24"/>
          <w:szCs w:val="24"/>
        </w:rPr>
        <w:t>Перечень показателей результативности</w:t>
      </w:r>
      <w:r w:rsidR="00995FBB" w:rsidRPr="003564A7">
        <w:rPr>
          <w:rFonts w:ascii="Arial" w:hAnsi="Arial" w:cs="Arial"/>
          <w:bCs/>
          <w:sz w:val="24"/>
          <w:szCs w:val="24"/>
        </w:rPr>
        <w:t>» изложить в новой редакции согласно приложению 13 к постановлению.</w:t>
      </w:r>
    </w:p>
    <w:p w14:paraId="4CFFFE36" w14:textId="5C89C393" w:rsidR="00395E90" w:rsidRPr="003564A7" w:rsidRDefault="00395E90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 xml:space="preserve">2. </w:t>
      </w:r>
      <w:r w:rsidR="00B75A17" w:rsidRPr="003564A7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="00D51F82">
        <w:rPr>
          <w:rFonts w:ascii="Arial" w:hAnsi="Arial" w:cs="Arial"/>
          <w:bCs/>
          <w:sz w:val="24"/>
          <w:szCs w:val="24"/>
        </w:rPr>
        <w:t>оставляю за собой</w:t>
      </w:r>
      <w:r w:rsidR="00B75A17" w:rsidRPr="003564A7">
        <w:rPr>
          <w:rFonts w:ascii="Arial" w:hAnsi="Arial" w:cs="Arial"/>
          <w:bCs/>
          <w:sz w:val="24"/>
          <w:szCs w:val="24"/>
        </w:rPr>
        <w:t>.</w:t>
      </w:r>
    </w:p>
    <w:p w14:paraId="79716FB6" w14:textId="2D41E704" w:rsidR="00395E90" w:rsidRPr="003564A7" w:rsidRDefault="00395E90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3. </w:t>
      </w:r>
      <w:r w:rsidR="00B75A17" w:rsidRPr="003564A7">
        <w:rPr>
          <w:rFonts w:ascii="Arial" w:hAnsi="Arial" w:cs="Arial"/>
          <w:bCs/>
          <w:sz w:val="24"/>
          <w:szCs w:val="24"/>
        </w:rPr>
        <w:t>Постановление опубликовать в газете «Бородинский вестник» и разместить на официальном сайте городского округа город Бородино Красноярского края.</w:t>
      </w:r>
    </w:p>
    <w:p w14:paraId="10B519A0" w14:textId="54484797" w:rsidR="00B75A17" w:rsidRPr="003564A7" w:rsidRDefault="00395E90" w:rsidP="00122B3F">
      <w:pPr>
        <w:spacing w:after="0"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 xml:space="preserve">4. </w:t>
      </w:r>
      <w:r w:rsidR="00B75A17" w:rsidRPr="003564A7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14:paraId="153BBC2A" w14:textId="48169448" w:rsidR="00B75A17" w:rsidRDefault="00B75A17" w:rsidP="00122B3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25436E37" w14:textId="77777777" w:rsidR="006A0A07" w:rsidRPr="003564A7" w:rsidRDefault="006A0A07" w:rsidP="00122B3F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498A7215" w14:textId="1C0612A0" w:rsidR="00FD707A" w:rsidRPr="003564A7" w:rsidRDefault="00D56535" w:rsidP="00122B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</w:t>
      </w:r>
      <w:r w:rsidR="00FD707A" w:rsidRPr="003564A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FD707A" w:rsidRPr="003564A7">
        <w:rPr>
          <w:rFonts w:ascii="Arial" w:hAnsi="Arial" w:cs="Arial"/>
          <w:sz w:val="24"/>
          <w:szCs w:val="24"/>
        </w:rPr>
        <w:t xml:space="preserve"> города Бородино</w:t>
      </w:r>
      <w:r w:rsidR="00FD707A" w:rsidRPr="003564A7">
        <w:rPr>
          <w:rFonts w:ascii="Arial" w:hAnsi="Arial" w:cs="Arial"/>
          <w:sz w:val="24"/>
          <w:szCs w:val="24"/>
        </w:rPr>
        <w:tab/>
      </w:r>
      <w:r w:rsidR="00FD707A" w:rsidRPr="003564A7">
        <w:rPr>
          <w:rFonts w:ascii="Arial" w:hAnsi="Arial" w:cs="Arial"/>
          <w:sz w:val="24"/>
          <w:szCs w:val="24"/>
        </w:rPr>
        <w:tab/>
      </w:r>
      <w:r w:rsidR="00FD707A" w:rsidRPr="003564A7">
        <w:rPr>
          <w:rFonts w:ascii="Arial" w:hAnsi="Arial" w:cs="Arial"/>
          <w:sz w:val="24"/>
          <w:szCs w:val="24"/>
        </w:rPr>
        <w:tab/>
      </w:r>
      <w:r w:rsidR="00FD707A" w:rsidRPr="003564A7">
        <w:rPr>
          <w:rFonts w:ascii="Arial" w:hAnsi="Arial" w:cs="Arial"/>
          <w:sz w:val="24"/>
          <w:szCs w:val="24"/>
        </w:rPr>
        <w:tab/>
      </w:r>
      <w:r w:rsidR="00FD707A" w:rsidRPr="003564A7">
        <w:rPr>
          <w:rFonts w:ascii="Arial" w:hAnsi="Arial" w:cs="Arial"/>
          <w:sz w:val="24"/>
          <w:szCs w:val="24"/>
        </w:rPr>
        <w:tab/>
      </w:r>
      <w:r w:rsidR="00FD707A" w:rsidRPr="003564A7">
        <w:rPr>
          <w:rFonts w:ascii="Arial" w:hAnsi="Arial" w:cs="Arial"/>
          <w:sz w:val="24"/>
          <w:szCs w:val="24"/>
        </w:rPr>
        <w:tab/>
        <w:t>А.</w:t>
      </w:r>
      <w:r>
        <w:rPr>
          <w:rFonts w:ascii="Arial" w:hAnsi="Arial" w:cs="Arial"/>
          <w:sz w:val="24"/>
          <w:szCs w:val="24"/>
        </w:rPr>
        <w:t>В</w:t>
      </w:r>
      <w:r w:rsidR="00FD707A" w:rsidRPr="003564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Первухин</w:t>
      </w:r>
    </w:p>
    <w:p w14:paraId="0BDDA584" w14:textId="162E3EE8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29F66FC" w14:textId="5C74370D" w:rsidR="004B75EC" w:rsidRPr="004B75EC" w:rsidRDefault="004B75EC" w:rsidP="004B75E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B75EC">
        <w:rPr>
          <w:rFonts w:ascii="Arial" w:hAnsi="Arial" w:cs="Arial"/>
          <w:color w:val="FF0000"/>
          <w:sz w:val="24"/>
          <w:szCs w:val="24"/>
        </w:rPr>
        <w:t xml:space="preserve">[МЕСТО ДЛЯ </w:t>
      </w:r>
      <w:r w:rsidRPr="004B75EC">
        <w:rPr>
          <w:rFonts w:ascii="Arial" w:hAnsi="Arial" w:cs="Arial"/>
          <w:color w:val="FF0000"/>
          <w:sz w:val="24"/>
          <w:szCs w:val="24"/>
        </w:rPr>
        <w:t>ПОДПИСИ</w:t>
      </w:r>
      <w:r w:rsidRPr="004B75EC">
        <w:rPr>
          <w:rFonts w:ascii="Arial" w:hAnsi="Arial" w:cs="Arial"/>
          <w:color w:val="FF0000"/>
          <w:sz w:val="24"/>
          <w:szCs w:val="24"/>
        </w:rPr>
        <w:t>]</w:t>
      </w:r>
    </w:p>
    <w:p w14:paraId="0730057A" w14:textId="202544F9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0D3C019" w14:textId="33701DF1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F39694F" w14:textId="236962E2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D03310D" w14:textId="650D1130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5954F9" w14:textId="7A894C0C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0377215" w14:textId="77777777" w:rsidR="00D56535" w:rsidRDefault="00D56535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CA7E3FC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FE1F85D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B01DC01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161F27F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5A0CDB3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5002484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185C9A6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495BC26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F5FC54A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20664D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E015736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47B9826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488A200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8BBBCAD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424184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9D84AC7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9B9AEBA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370E7C4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D782E02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689DA77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18EFBF9" w14:textId="77777777" w:rsidR="00122B3F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56532C9" w14:textId="77777777" w:rsidR="00122B3F" w:rsidRPr="003564A7" w:rsidRDefault="00122B3F" w:rsidP="00122B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552D0FD" w14:textId="0607A42A" w:rsidR="00995FBB" w:rsidRPr="003564A7" w:rsidRDefault="0053104F" w:rsidP="00122B3F">
      <w:pPr>
        <w:pStyle w:val="afe"/>
        <w:spacing w:after="0" w:line="240" w:lineRule="auto"/>
        <w:rPr>
          <w:rFonts w:ascii="Arial" w:hAnsi="Arial" w:cs="Arial"/>
          <w:sz w:val="20"/>
        </w:rPr>
      </w:pPr>
      <w:r w:rsidRPr="003564A7">
        <w:rPr>
          <w:rFonts w:ascii="Arial" w:hAnsi="Arial" w:cs="Arial"/>
          <w:sz w:val="20"/>
        </w:rPr>
        <w:t>Морозова</w:t>
      </w:r>
      <w:r w:rsidR="00995FBB" w:rsidRPr="003564A7">
        <w:rPr>
          <w:rFonts w:ascii="Arial" w:hAnsi="Arial" w:cs="Arial"/>
          <w:sz w:val="20"/>
        </w:rPr>
        <w:t xml:space="preserve"> </w:t>
      </w:r>
      <w:r w:rsidR="00B75A17" w:rsidRPr="003564A7">
        <w:rPr>
          <w:rFonts w:ascii="Arial" w:hAnsi="Arial" w:cs="Arial"/>
          <w:sz w:val="20"/>
        </w:rPr>
        <w:t>4-43</w:t>
      </w:r>
      <w:r w:rsidR="00A94EB2" w:rsidRPr="003564A7">
        <w:rPr>
          <w:rFonts w:ascii="Arial" w:hAnsi="Arial" w:cs="Arial"/>
          <w:sz w:val="20"/>
        </w:rPr>
        <w:t>-</w:t>
      </w:r>
      <w:r w:rsidR="00B75A17" w:rsidRPr="003564A7">
        <w:rPr>
          <w:rFonts w:ascii="Arial" w:hAnsi="Arial" w:cs="Arial"/>
          <w:sz w:val="20"/>
        </w:rPr>
        <w:t>0</w:t>
      </w:r>
      <w:r w:rsidR="00995FBB" w:rsidRPr="003564A7">
        <w:rPr>
          <w:rFonts w:ascii="Arial" w:hAnsi="Arial" w:cs="Arial"/>
          <w:sz w:val="20"/>
        </w:rPr>
        <w:t>7</w:t>
      </w:r>
    </w:p>
    <w:p w14:paraId="5AE07031" w14:textId="77777777" w:rsidR="00995FBB" w:rsidRPr="003564A7" w:rsidRDefault="00995FBB" w:rsidP="00514F9A">
      <w:pPr>
        <w:pStyle w:val="afe"/>
        <w:rPr>
          <w:rFonts w:ascii="Arial" w:hAnsi="Arial" w:cs="Arial"/>
          <w:sz w:val="20"/>
        </w:rPr>
      </w:pPr>
    </w:p>
    <w:p w14:paraId="7BDF6719" w14:textId="77777777" w:rsidR="00995FBB" w:rsidRPr="003564A7" w:rsidRDefault="00995FBB" w:rsidP="00514F9A">
      <w:pPr>
        <w:pStyle w:val="afe"/>
        <w:rPr>
          <w:rFonts w:ascii="Arial" w:hAnsi="Arial" w:cs="Arial"/>
          <w:sz w:val="20"/>
        </w:rPr>
        <w:sectPr w:rsidR="00995FBB" w:rsidRPr="003564A7" w:rsidSect="00DA7E2B">
          <w:headerReference w:type="default" r:id="rId9"/>
          <w:headerReference w:type="first" r:id="rId10"/>
          <w:pgSz w:w="11905" w:h="16838" w:code="9"/>
          <w:pgMar w:top="1134" w:right="851" w:bottom="1134" w:left="1843" w:header="720" w:footer="720" w:gutter="0"/>
          <w:pgNumType w:start="1"/>
          <w:cols w:space="720"/>
          <w:titlePg/>
          <w:docGrid w:linePitch="299"/>
        </w:sectPr>
      </w:pPr>
    </w:p>
    <w:p w14:paraId="5C7694C4" w14:textId="18F4962C" w:rsidR="006A181E" w:rsidRPr="003564A7" w:rsidRDefault="006A181E" w:rsidP="006A181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1</w:t>
      </w:r>
    </w:p>
    <w:p w14:paraId="4C35FFF7" w14:textId="20F5AF82" w:rsidR="006A181E" w:rsidRPr="003564A7" w:rsidRDefault="006A181E" w:rsidP="006A181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  <w:r w:rsidR="004B75EC">
        <w:rPr>
          <w:rFonts w:ascii="Arial" w:hAnsi="Arial" w:cs="Arial"/>
          <w:sz w:val="24"/>
        </w:rPr>
        <w:t xml:space="preserve"> от 10.11.2023 № 719</w:t>
      </w:r>
      <w:bookmarkStart w:id="0" w:name="_GoBack"/>
      <w:bookmarkEnd w:id="0"/>
    </w:p>
    <w:p w14:paraId="7DC78426" w14:textId="77777777" w:rsidR="006A181E" w:rsidRDefault="006A181E" w:rsidP="00995FBB">
      <w:pPr>
        <w:pStyle w:val="ad"/>
        <w:ind w:left="8508" w:firstLine="423"/>
        <w:rPr>
          <w:rFonts w:ascii="Arial" w:hAnsi="Arial" w:cs="Arial"/>
          <w:sz w:val="24"/>
        </w:rPr>
      </w:pPr>
    </w:p>
    <w:p w14:paraId="4162DB56" w14:textId="5A1E5AFA" w:rsidR="00995FBB" w:rsidRPr="003564A7" w:rsidRDefault="00995FBB" w:rsidP="00995FBB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08855CB8" w14:textId="77777777" w:rsidR="00995FBB" w:rsidRPr="003564A7" w:rsidRDefault="00995FBB" w:rsidP="00995FBB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паспорту муниципальной программы</w:t>
      </w:r>
    </w:p>
    <w:p w14:paraId="7F42B696" w14:textId="77777777" w:rsidR="00995FBB" w:rsidRPr="003564A7" w:rsidRDefault="00995FBB" w:rsidP="00995FBB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«Реформирование и модернизация</w:t>
      </w:r>
    </w:p>
    <w:p w14:paraId="3D639E17" w14:textId="77777777" w:rsidR="00995FBB" w:rsidRPr="003564A7" w:rsidRDefault="00995FBB" w:rsidP="00995FBB">
      <w:pPr>
        <w:pStyle w:val="ad"/>
        <w:ind w:left="8931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жилищно-коммунального хозяйства</w:t>
      </w:r>
    </w:p>
    <w:p w14:paraId="31B4AD1A" w14:textId="77777777" w:rsidR="00995FBB" w:rsidRPr="003564A7" w:rsidRDefault="00995FBB" w:rsidP="00995FBB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И повышение энергетической эффективности»</w:t>
      </w:r>
    </w:p>
    <w:p w14:paraId="7B6182A0" w14:textId="77777777" w:rsidR="00995FBB" w:rsidRPr="003564A7" w:rsidRDefault="00995FBB" w:rsidP="00995FBB">
      <w:pPr>
        <w:pStyle w:val="ad"/>
        <w:ind w:left="9217" w:hanging="286"/>
        <w:rPr>
          <w:rFonts w:ascii="Arial" w:hAnsi="Arial" w:cs="Arial"/>
          <w:sz w:val="24"/>
        </w:rPr>
      </w:pPr>
    </w:p>
    <w:p w14:paraId="7170A750" w14:textId="77777777" w:rsidR="00995FBB" w:rsidRPr="003564A7" w:rsidRDefault="00995FBB" w:rsidP="00995FBB">
      <w:pPr>
        <w:pStyle w:val="ad"/>
        <w:rPr>
          <w:rFonts w:ascii="Arial" w:hAnsi="Arial" w:cs="Arial"/>
          <w:sz w:val="24"/>
        </w:rPr>
      </w:pPr>
    </w:p>
    <w:p w14:paraId="76CA69F7" w14:textId="77777777" w:rsidR="00995FBB" w:rsidRPr="003564A7" w:rsidRDefault="00995FBB" w:rsidP="00995F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</w:t>
      </w:r>
    </w:p>
    <w:p w14:paraId="7D93F497" w14:textId="5246BEB1" w:rsidR="00995FBB" w:rsidRPr="003564A7" w:rsidRDefault="00995FBB" w:rsidP="00995FBB">
      <w:pPr>
        <w:pStyle w:val="ad"/>
        <w:jc w:val="center"/>
        <w:rPr>
          <w:rFonts w:ascii="Arial" w:hAnsi="Arial" w:cs="Arial"/>
          <w:bCs/>
          <w:sz w:val="24"/>
          <w:szCs w:val="24"/>
        </w:rPr>
      </w:pPr>
      <w:r w:rsidRPr="003564A7">
        <w:rPr>
          <w:rFonts w:ascii="Arial" w:hAnsi="Arial" w:cs="Arial"/>
          <w:bCs/>
          <w:sz w:val="24"/>
          <w:szCs w:val="24"/>
        </w:rPr>
        <w:t>(показатели развития отрасли, вида экономической деятельности)</w:t>
      </w:r>
    </w:p>
    <w:p w14:paraId="6973A217" w14:textId="77777777" w:rsidR="00995FBB" w:rsidRPr="003564A7" w:rsidRDefault="00995FBB" w:rsidP="00995FBB">
      <w:pPr>
        <w:pStyle w:val="ad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59"/>
        <w:gridCol w:w="1121"/>
        <w:gridCol w:w="1161"/>
        <w:gridCol w:w="1545"/>
        <w:gridCol w:w="699"/>
        <w:gridCol w:w="68"/>
        <w:gridCol w:w="767"/>
        <w:gridCol w:w="33"/>
        <w:gridCol w:w="734"/>
        <w:gridCol w:w="667"/>
        <w:gridCol w:w="760"/>
        <w:gridCol w:w="752"/>
        <w:gridCol w:w="701"/>
        <w:gridCol w:w="790"/>
        <w:gridCol w:w="767"/>
        <w:gridCol w:w="800"/>
        <w:gridCol w:w="667"/>
        <w:gridCol w:w="667"/>
        <w:gridCol w:w="667"/>
      </w:tblGrid>
      <w:tr w:rsidR="00995FBB" w:rsidRPr="003564A7" w14:paraId="3BEDDCE3" w14:textId="77777777" w:rsidTr="00C039AB">
        <w:trPr>
          <w:cantSplit/>
          <w:trHeight w:val="340"/>
          <w:jc w:val="center"/>
        </w:trPr>
        <w:tc>
          <w:tcPr>
            <w:tcW w:w="203" w:type="pct"/>
            <w:vMerge w:val="restart"/>
            <w:shd w:val="clear" w:color="auto" w:fill="auto"/>
            <w:vAlign w:val="center"/>
          </w:tcPr>
          <w:p w14:paraId="360F8B3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№ п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3564A7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  <w:hideMark/>
          </w:tcPr>
          <w:p w14:paraId="0D5BBB5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Цели, задачи, показатели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14:paraId="132F62C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1BEC780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Вес показателя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14:paraId="59C49BC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234" w:type="pct"/>
            <w:gridSpan w:val="2"/>
            <w:vMerge w:val="restart"/>
            <w:shd w:val="clear" w:color="auto" w:fill="auto"/>
            <w:vAlign w:val="center"/>
            <w:hideMark/>
          </w:tcPr>
          <w:p w14:paraId="6699CE5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363" w:type="pct"/>
            <w:gridSpan w:val="7"/>
            <w:shd w:val="clear" w:color="auto" w:fill="auto"/>
            <w:vAlign w:val="center"/>
            <w:hideMark/>
          </w:tcPr>
          <w:p w14:paraId="358E4C7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14:paraId="2F17DE5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41B9DED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12A798A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14:paraId="42982CB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 w14:paraId="62F921F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75" w:type="pct"/>
            <w:vMerge w:val="restart"/>
            <w:vAlign w:val="center"/>
          </w:tcPr>
          <w:p w14:paraId="0A99736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995FBB" w:rsidRPr="003564A7" w14:paraId="5FDD3B08" w14:textId="77777777" w:rsidTr="00122B3F">
        <w:trPr>
          <w:cantSplit/>
          <w:trHeight w:val="237"/>
          <w:jc w:val="center"/>
        </w:trPr>
        <w:tc>
          <w:tcPr>
            <w:tcW w:w="203" w:type="pct"/>
            <w:vMerge/>
            <w:shd w:val="clear" w:color="auto" w:fill="auto"/>
            <w:vAlign w:val="center"/>
          </w:tcPr>
          <w:p w14:paraId="2F3FC47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  <w:hideMark/>
          </w:tcPr>
          <w:p w14:paraId="3C60AE1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14:paraId="6403B6A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7D82AF4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198C3B9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shd w:val="clear" w:color="auto" w:fill="auto"/>
            <w:textDirection w:val="btLr"/>
            <w:vAlign w:val="center"/>
            <w:hideMark/>
          </w:tcPr>
          <w:p w14:paraId="33D7249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A37DA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E1991B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55F71B7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3E4F70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1E6734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0E0740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45" w:type="pct"/>
            <w:vMerge/>
            <w:shd w:val="clear" w:color="auto" w:fill="auto"/>
            <w:textDirection w:val="btLr"/>
            <w:vAlign w:val="center"/>
          </w:tcPr>
          <w:p w14:paraId="3DD0349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</w:tcPr>
          <w:p w14:paraId="777D917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  <w:textDirection w:val="btLr"/>
            <w:vAlign w:val="center"/>
          </w:tcPr>
          <w:p w14:paraId="27422D1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  <w:vMerge/>
            <w:shd w:val="clear" w:color="auto" w:fill="auto"/>
            <w:textDirection w:val="btLr"/>
            <w:vAlign w:val="center"/>
          </w:tcPr>
          <w:p w14:paraId="30C8A14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vMerge/>
            <w:shd w:val="clear" w:color="auto" w:fill="auto"/>
            <w:textDirection w:val="btLr"/>
            <w:vAlign w:val="center"/>
          </w:tcPr>
          <w:p w14:paraId="1BE0C79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pct"/>
            <w:vMerge/>
            <w:textDirection w:val="btLr"/>
          </w:tcPr>
          <w:p w14:paraId="1954A8D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BB" w:rsidRPr="003564A7" w14:paraId="2066C219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52E8B5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25A40529" w14:textId="77777777" w:rsidR="00995FBB" w:rsidRPr="003564A7" w:rsidRDefault="00995FBB" w:rsidP="00C03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Цель: 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995FBB" w:rsidRPr="003564A7" w14:paraId="52DAEB62" w14:textId="77777777" w:rsidTr="00122B3F">
        <w:trPr>
          <w:trHeight w:val="657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13108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1202B6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Износ объектов коммунальной инфраструктуры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7A2D255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14:paraId="30FF6E2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523284E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Собственник имущества (ОУМИ, концессионер)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721292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59,74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E34561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59,72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48D8A97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59,71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14:paraId="3AEA420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7F2D8E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A7927F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64,60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4FFBC4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01E5A49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1E7F75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87,66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B07BCB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92,27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2DE89C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E574E1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5" w:type="pct"/>
            <w:vAlign w:val="center"/>
          </w:tcPr>
          <w:p w14:paraId="765C6D5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</w:tr>
      <w:tr w:rsidR="00995FBB" w:rsidRPr="003564A7" w14:paraId="24452193" w14:textId="77777777" w:rsidTr="00122B3F">
        <w:trPr>
          <w:trHeight w:val="668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384ED8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D997FE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Уровень потерь энергоресурсов в инженерных сетях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54CD9B2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EC65B9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4AB4BF0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14:paraId="1311E75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30E475A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22,15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  <w:hideMark/>
          </w:tcPr>
          <w:p w14:paraId="4782765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7302A5F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7A5138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2EBCB9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16,84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AEDF84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265AC43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13,94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327291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13,57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05FEB1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AC995E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288047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75" w:type="pct"/>
            <w:vAlign w:val="center"/>
          </w:tcPr>
          <w:p w14:paraId="27207C1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  <w:tr w:rsidR="00995FBB" w:rsidRPr="003564A7" w14:paraId="5D54A0C2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0B25C61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432E2BD7" w14:textId="77777777" w:rsidR="00995FBB" w:rsidRPr="003564A7" w:rsidRDefault="00995FBB" w:rsidP="00C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Задача программы: 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</w:tr>
      <w:tr w:rsidR="00995FBB" w:rsidRPr="003564A7" w14:paraId="3A241488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2A8218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571ACC7F" w14:textId="77777777" w:rsidR="00995FBB" w:rsidRPr="003564A7" w:rsidRDefault="00995FBB" w:rsidP="00C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Подпрограмма 1. «</w:t>
            </w:r>
            <w:r w:rsidRPr="003564A7">
              <w:rPr>
                <w:rFonts w:ascii="Arial" w:hAnsi="Arial" w:cs="Arial"/>
                <w:sz w:val="18"/>
                <w:szCs w:val="18"/>
              </w:rPr>
              <w:t>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</w:tr>
      <w:tr w:rsidR="00995FBB" w:rsidRPr="003564A7" w14:paraId="74CDB751" w14:textId="77777777" w:rsidTr="00C039AB">
        <w:trPr>
          <w:trHeight w:val="113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5346A9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6E9094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Объем потерь энергоресурсов в инженерных сетях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0514CE8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тыс. м</w:t>
            </w:r>
            <w:r w:rsidRPr="003564A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0A4377D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95A584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79F9E42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02B27AC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605,30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41C9FE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701,74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92E12B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585,40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790EC1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575,9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DBF1B7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217,5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78E1CB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91,98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1EF986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210,6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6FB77D8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204,67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D57FF3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184,91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3E679A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168,8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BD50C8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74F48C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175" w:type="pct"/>
            <w:vAlign w:val="center"/>
          </w:tcPr>
          <w:p w14:paraId="17A6CB3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</w:tr>
      <w:tr w:rsidR="00995FBB" w:rsidRPr="003564A7" w14:paraId="340C2BEE" w14:textId="77777777" w:rsidTr="00C039AB">
        <w:trPr>
          <w:trHeight w:val="62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2FE983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C21235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Протяженность капитально отремонтированных участков инженерных сетей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2E56438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E6A953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9EA8D9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647697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A60B9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5917886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5,73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6D7D9F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1D2963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0,993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6D913E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0,575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0DD0B3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1,020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B03FA5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1,010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2A7F91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1,11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0E4B0A7" w14:textId="56C5F14A" w:rsidR="00995FBB" w:rsidRPr="003564A7" w:rsidRDefault="00995FBB" w:rsidP="001A275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059BDE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DD7FCF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  <w:tc>
          <w:tcPr>
            <w:tcW w:w="175" w:type="pct"/>
            <w:vAlign w:val="center"/>
          </w:tcPr>
          <w:p w14:paraId="6210A80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</w:tr>
      <w:tr w:rsidR="00995FBB" w:rsidRPr="003564A7" w14:paraId="0426333F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51FE133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B330E7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Доля водопроводной сети, нуждающейся в замене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10BE2ED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B17B8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080E3B3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2502FE6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EE6A98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56,83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2039B4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56,83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F67F16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56,83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1A46F0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56,83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C4365D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76,04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0A7835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66,99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567437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5947E1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66,90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CB6AE7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79,14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7510C1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B48980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175" w:type="pct"/>
            <w:vAlign w:val="center"/>
          </w:tcPr>
          <w:p w14:paraId="7AFE2D8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</w:tr>
      <w:tr w:rsidR="00995FBB" w:rsidRPr="003564A7" w14:paraId="2F7E90FE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888B43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  <w:t>1.2.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3F761132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Задача программы: Повышение энергосбережения и энергоэффективности на территории города Бородино</w:t>
            </w:r>
          </w:p>
        </w:tc>
      </w:tr>
      <w:tr w:rsidR="00995FBB" w:rsidRPr="003564A7" w14:paraId="5713BD10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58D345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351DE62B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Подпрограмма 2. «Энергосбережение и повышение энергетической эффективности в городе Бородино»</w:t>
            </w:r>
          </w:p>
        </w:tc>
      </w:tr>
      <w:tr w:rsidR="00995FBB" w:rsidRPr="003564A7" w14:paraId="4C317ED4" w14:textId="77777777" w:rsidTr="00122B3F">
        <w:trPr>
          <w:trHeight w:val="116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B48E68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6C1A3F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бюджетных учреждений, оборудованных приборами учета тепловой энергии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DBBEE0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DA8792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33DE1B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808AA3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1F776C3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37FE24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1C17DB1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A3DB8E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CEB802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A0839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5E59B9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48DBD6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CA6F27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66,0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BB0192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66,0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DC255F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66,00</w:t>
            </w:r>
          </w:p>
        </w:tc>
        <w:tc>
          <w:tcPr>
            <w:tcW w:w="175" w:type="pct"/>
            <w:vAlign w:val="center"/>
          </w:tcPr>
          <w:p w14:paraId="6368F2A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66,0</w:t>
            </w:r>
          </w:p>
        </w:tc>
      </w:tr>
      <w:tr w:rsidR="00995FBB" w:rsidRPr="003564A7" w14:paraId="4B53FAF4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1DB718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A9EC15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бюджетных учреждений, оборудованных приборами учета горячей воды и холодной воды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76D535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8233E4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B19AF9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37226D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6D4A0BF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CB992C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403E4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9A0D6F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A62D6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CCC15D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C6EA01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AFF602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2197A6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67AD73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19FC34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5" w:type="pct"/>
            <w:vAlign w:val="center"/>
          </w:tcPr>
          <w:p w14:paraId="09137AA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995FBB" w:rsidRPr="003564A7" w14:paraId="752503CB" w14:textId="77777777" w:rsidTr="001A2750">
        <w:trPr>
          <w:trHeight w:val="27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FCF50A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F55499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4A7">
              <w:rPr>
                <w:rFonts w:ascii="Arial" w:hAnsi="Arial" w:cs="Arial"/>
                <w:color w:val="000000"/>
                <w:sz w:val="18"/>
                <w:szCs w:val="20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5F41D1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10DA87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405C42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C424EC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46D5FCE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1A52F54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7B980E0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14:paraId="135E80E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2B83E27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14:paraId="7D9443E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3BFCD53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6D8DA8E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E94952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552AFC1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6D14FE9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9783F6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5FBB" w:rsidRPr="003564A7" w14:paraId="05373B63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80F777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467A9E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18"/>
                <w:szCs w:val="20"/>
              </w:rPr>
              <w:t>электрической энергии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7ED3B2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302874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0,025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430BA4C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Расчет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30BD29F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10,0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63FF504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10,0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4B891E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7C3503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10,0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AEA533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11,0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A87F02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12,0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C15BDD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13,0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920FD0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197F58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DB2D27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040452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CAA5B3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  <w:tc>
          <w:tcPr>
            <w:tcW w:w="175" w:type="pct"/>
            <w:vAlign w:val="center"/>
          </w:tcPr>
          <w:p w14:paraId="7E790EB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14,0</w:t>
            </w:r>
          </w:p>
        </w:tc>
      </w:tr>
      <w:tr w:rsidR="00995FBB" w:rsidRPr="003564A7" w14:paraId="426AD81C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2EDE67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BAEF7C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18"/>
                <w:szCs w:val="20"/>
              </w:rPr>
              <w:t>тепловой энергии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263C4D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8832D3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0,025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B6A914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253A1F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3D79466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08F277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EEB2EE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F73C9E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23,0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815AFA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2FFB85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25,0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574F970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61D50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B35BC6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7891C2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20AA7B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75" w:type="pct"/>
            <w:vAlign w:val="center"/>
          </w:tcPr>
          <w:p w14:paraId="2DD0E84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26,0</w:t>
            </w:r>
          </w:p>
        </w:tc>
      </w:tr>
      <w:tr w:rsidR="00995FBB" w:rsidRPr="003564A7" w14:paraId="2737EFA6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17F1837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74E19A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18"/>
                <w:szCs w:val="20"/>
              </w:rPr>
              <w:t>холодной воды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A3B84F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869F63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0,025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41866A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67266B4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47EF855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ADB846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272E11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C323DB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19,0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E769A2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705A49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21,0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7E86F79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AD5161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BBCB5F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19E71A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7A8C6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175" w:type="pct"/>
            <w:vAlign w:val="center"/>
          </w:tcPr>
          <w:p w14:paraId="26690D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</w:tr>
      <w:tr w:rsidR="00995FBB" w:rsidRPr="003564A7" w14:paraId="74427DE1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7F1685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33D359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18"/>
                <w:szCs w:val="20"/>
              </w:rPr>
              <w:t>горячей воды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E3E979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24B11E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0,025</w:t>
            </w: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64FB1A7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10334CF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1B1CF56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10031E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F8887C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3CD8A9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19,0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4BF1D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F89BD8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21,0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23846D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401C64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320390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639AED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DF474D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  <w:tc>
          <w:tcPr>
            <w:tcW w:w="175" w:type="pct"/>
            <w:vAlign w:val="center"/>
          </w:tcPr>
          <w:p w14:paraId="16346CE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22,0</w:t>
            </w:r>
          </w:p>
        </w:tc>
      </w:tr>
      <w:tr w:rsidR="00995FBB" w:rsidRPr="003564A7" w14:paraId="68D82B3D" w14:textId="77777777" w:rsidTr="00C039AB">
        <w:trPr>
          <w:trHeight w:val="1979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35E4282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CE482E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564A7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57DEC7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AE5A5A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7113E1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0B875E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18,0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6341618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E46D8F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EFDAD8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4F615C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AEBDC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DB240A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A66E83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8E82E0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E3A690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1DD260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08188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175" w:type="pct"/>
            <w:vAlign w:val="center"/>
          </w:tcPr>
          <w:p w14:paraId="1DA1F24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995FBB" w:rsidRPr="003564A7" w14:paraId="59ABA640" w14:textId="77777777" w:rsidTr="00122B3F">
        <w:trPr>
          <w:trHeight w:val="564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47FFABC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66D213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64A7">
              <w:rPr>
                <w:rFonts w:ascii="Arial" w:hAnsi="Arial" w:cs="Arial"/>
                <w:color w:val="000000" w:themeColor="text1"/>
                <w:sz w:val="18"/>
                <w:szCs w:val="18"/>
              </w:rPr>
              <w:t>Экономия электрической энергии в системах коммунальной инфраструктуры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39F4E5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тыс. кВт*ч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18D048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0,05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F4376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8FDCA9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3"/>
            <w:shd w:val="clear" w:color="auto" w:fill="auto"/>
            <w:vAlign w:val="center"/>
          </w:tcPr>
          <w:p w14:paraId="2B513BC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66E002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507C17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596A78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FA6056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F2A9AC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307FEA0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64106E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380,0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7B36E6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380,0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99FBAD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380,0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FCEA36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380,0</w:t>
            </w:r>
          </w:p>
        </w:tc>
        <w:tc>
          <w:tcPr>
            <w:tcW w:w="175" w:type="pct"/>
            <w:vAlign w:val="center"/>
          </w:tcPr>
          <w:p w14:paraId="755F076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380,0</w:t>
            </w:r>
          </w:p>
        </w:tc>
      </w:tr>
      <w:tr w:rsidR="00995FBB" w:rsidRPr="003564A7" w14:paraId="63FFFE48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2915C92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43D1D5B3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Задача 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95FBB" w:rsidRPr="003564A7" w14:paraId="7CFBC6D5" w14:textId="77777777" w:rsidTr="00122B3F">
        <w:trPr>
          <w:trHeight w:val="70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ECAEA3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4797" w:type="pct"/>
            <w:gridSpan w:val="19"/>
            <w:shd w:val="clear" w:color="auto" w:fill="auto"/>
            <w:vAlign w:val="center"/>
            <w:hideMark/>
          </w:tcPr>
          <w:p w14:paraId="79884CEB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3564A7">
              <w:rPr>
                <w:rFonts w:ascii="Arial" w:hAnsi="Arial" w:cs="Arial"/>
                <w:bCs/>
                <w:sz w:val="18"/>
                <w:szCs w:val="18"/>
              </w:rPr>
              <w:t>Подпрограмма 3. «Обеспечение реализации муниципальных программ и прочие мероприятия»</w:t>
            </w:r>
          </w:p>
        </w:tc>
      </w:tr>
      <w:tr w:rsidR="00995FBB" w:rsidRPr="003564A7" w14:paraId="78291F9B" w14:textId="77777777" w:rsidTr="00122B3F">
        <w:trPr>
          <w:trHeight w:val="485"/>
          <w:jc w:val="center"/>
        </w:trPr>
        <w:tc>
          <w:tcPr>
            <w:tcW w:w="203" w:type="pct"/>
            <w:shd w:val="clear" w:color="auto" w:fill="auto"/>
            <w:vAlign w:val="center"/>
          </w:tcPr>
          <w:p w14:paraId="6207D62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1AEC0D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08283CC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AAFE41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8CD819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1EF0A19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075139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  <w:hideMark/>
          </w:tcPr>
          <w:p w14:paraId="767DAF5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EBBB55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229328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18385E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DB4151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89,24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4099824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90,97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C27816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91,97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29B712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97,28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050DC3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91D8F0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5" w:type="pct"/>
            <w:vAlign w:val="center"/>
          </w:tcPr>
          <w:p w14:paraId="0E0530A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95FBB" w:rsidRPr="003564A7" w14:paraId="1D5B3F47" w14:textId="77777777" w:rsidTr="00122B3F">
        <w:trPr>
          <w:trHeight w:val="150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777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06E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0E5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A8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72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Годовой отчет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DE9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735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AFB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E00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7EB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8E0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379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3F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D83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9F7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DBD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1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04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95FBB" w:rsidRPr="003564A7" w14:paraId="167BADB0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507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1475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995FBB" w:rsidRPr="003564A7" w14:paraId="5E4AEF30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2F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1.4.1.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940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Подпрограмма 4. «Чистая вода»</w:t>
            </w:r>
          </w:p>
        </w:tc>
      </w:tr>
      <w:tr w:rsidR="00995FBB" w:rsidRPr="003564A7" w14:paraId="391D7744" w14:textId="77777777" w:rsidTr="00C039AB">
        <w:trPr>
          <w:trHeight w:val="1412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F6B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14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Доля населения города Бородино, обеспеченного качественной питьевой водой из систем централизованного водоснабжения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55F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2D1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A1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Годовой отчет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D3F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F34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79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7E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EE3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932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9E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0EB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9E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90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1F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C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9C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95FBB" w:rsidRPr="003564A7" w14:paraId="2571C611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350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39F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Реализация отдельных мероприятий программы</w:t>
            </w:r>
          </w:p>
        </w:tc>
      </w:tr>
      <w:tr w:rsidR="00995FBB" w:rsidRPr="003564A7" w14:paraId="7297EB45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2B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D00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1: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</w:t>
            </w:r>
          </w:p>
        </w:tc>
      </w:tr>
      <w:tr w:rsidR="00995FBB" w:rsidRPr="003564A7" w14:paraId="0B9D0BEE" w14:textId="77777777" w:rsidTr="00C039AB">
        <w:trPr>
          <w:trHeight w:val="204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A0D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2BC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организаций, получивших субсидию для предотвращения критического уровня износа жилых помещений, обеспечение безаварийного использования жилищного фонда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D3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82D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94B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770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7BB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FC3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08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C23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E8E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A7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F3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FBA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979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D50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DD6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95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FBB" w:rsidRPr="003564A7" w14:paraId="5AD03D6D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667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446F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 программы: Улучшение деятельности муниципальной бани и обеспечение населения города качественными жилищно-коммунальными услугами</w:t>
            </w:r>
          </w:p>
        </w:tc>
      </w:tr>
      <w:tr w:rsidR="00995FBB" w:rsidRPr="003564A7" w14:paraId="34407050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560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967F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2: Предоставление субсидий за счет средств местного бюджета на содержание городской бани (срок действия с 01.01.2014 г. по 31.12.2022 г.)</w:t>
            </w:r>
          </w:p>
        </w:tc>
      </w:tr>
      <w:tr w:rsidR="00995FBB" w:rsidRPr="003564A7" w14:paraId="53B8FB80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64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1EA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организаций, получивших субсидию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B42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D47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A75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659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39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1FF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555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F7A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339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57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2DD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AA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B12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7A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554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CF9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FBB" w:rsidRPr="003564A7" w14:paraId="4FCFA90B" w14:textId="77777777" w:rsidTr="00C039AB">
        <w:trPr>
          <w:trHeight w:val="567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73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68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посетителей 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76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7E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CEF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ED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1503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7F6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1503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07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1575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E8A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1590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0C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FAE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4672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81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4680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FF5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2935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B50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4423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5E8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3697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29F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51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B6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FBB" w:rsidRPr="003564A7" w14:paraId="5D93A378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52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A6CC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3: Капитальный ремонт общего имущества в многоквартирных домах, расположенных на территории города Бородино – исключено.</w:t>
            </w:r>
          </w:p>
        </w:tc>
      </w:tr>
      <w:tr w:rsidR="00995FBB" w:rsidRPr="003564A7" w14:paraId="2A9D0763" w14:textId="77777777" w:rsidTr="00122B3F">
        <w:trPr>
          <w:trHeight w:val="10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7C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DC7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Объем выплаченных средств в отношении к запланированным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88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06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70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2A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66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2E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C9B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EAD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010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771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3F0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376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486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3C5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42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76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FBB" w:rsidRPr="003564A7" w14:paraId="6056DA45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358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1.5.4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B90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4: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-разработка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</w:tc>
      </w:tr>
      <w:tr w:rsidR="00995FBB" w:rsidRPr="003564A7" w14:paraId="327C641C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636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4F0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разработанных и актуализированных схем водоснабжения и водоотведения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25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6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B39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Годовой отчет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0A5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95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DFC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C11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A43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68D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9C9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B4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916E" w14:textId="598F621B" w:rsidR="00995FBB" w:rsidRPr="006A181E" w:rsidRDefault="00FF0C5E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8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744" w14:textId="24A882C7" w:rsidR="00995FBB" w:rsidRPr="006A181E" w:rsidRDefault="00C039A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8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980F" w14:textId="14D2B11F" w:rsidR="00995FBB" w:rsidRPr="006A181E" w:rsidRDefault="00FF0C5E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65AC" w14:textId="4F1DDD3B" w:rsidR="00995FBB" w:rsidRPr="006A181E" w:rsidRDefault="00FF0C5E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8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3275" w14:textId="0B76E440" w:rsidR="00995FBB" w:rsidRPr="006A181E" w:rsidRDefault="00C039A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8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5FBB" w:rsidRPr="003564A7" w14:paraId="01B47C70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431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6AF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5: Подвоз воды населению в случае временного прекращения или ограничения водоснабжения (срок действия с 01.01.2014 по 31.12.2018 г.)</w:t>
            </w:r>
          </w:p>
        </w:tc>
      </w:tr>
      <w:tr w:rsidR="00995FBB" w:rsidRPr="003564A7" w14:paraId="43A9C965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56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9B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Объем воды, предоставленной населению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40E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394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397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Отчетность МКУ «Служба единого заказчика»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6C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C1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4B3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19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55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520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1E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B9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436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DF8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A24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BE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237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FBB" w:rsidRPr="003564A7" w14:paraId="4503C0D3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00A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1.5.6</w:t>
            </w:r>
          </w:p>
        </w:tc>
        <w:tc>
          <w:tcPr>
            <w:tcW w:w="46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1A2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 программы: Ограничение роста оплаты жилищно-коммунальных услуг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1F7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FBB" w:rsidRPr="003564A7" w14:paraId="4E60ACAC" w14:textId="77777777" w:rsidTr="00122B3F">
        <w:trPr>
          <w:trHeight w:val="217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2E4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1D09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6: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</w:tr>
      <w:tr w:rsidR="00995FBB" w:rsidRPr="003564A7" w14:paraId="04F41CF4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2A7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B56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организаций, получивших субвенцию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E7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77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1DF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14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11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E1F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77A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D42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FAC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DF9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41A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6EE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553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CDA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AC8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29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5FBB" w:rsidRPr="003564A7" w14:paraId="130C7F1A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6B8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875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7: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</w:tc>
      </w:tr>
      <w:tr w:rsidR="00995FBB" w:rsidRPr="003564A7" w14:paraId="17984851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BFD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A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Объем выплаченных средств в отношении к </w:t>
            </w: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запланированным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77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1C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6D8F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5A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2A5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BC4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C15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FA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76F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450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2E4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3D7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BA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D70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599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36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95FBB" w:rsidRPr="003564A7" w14:paraId="2BA72766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135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1.5.8</w:t>
            </w: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7248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 программы: 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995FBB" w:rsidRPr="003564A7" w14:paraId="0E9AEE52" w14:textId="77777777" w:rsidTr="00122B3F">
        <w:trPr>
          <w:trHeight w:val="70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357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0606" w14:textId="77777777" w:rsidR="00995FBB" w:rsidRPr="003564A7" w:rsidRDefault="00995FBB" w:rsidP="00C039A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8. Актуализация схем теплоснабжения, водоснабжения и водоотведения города Бородино</w:t>
            </w:r>
          </w:p>
        </w:tc>
      </w:tr>
      <w:tr w:rsidR="00995FBB" w:rsidRPr="003564A7" w14:paraId="5B3547EB" w14:textId="77777777" w:rsidTr="00C039AB">
        <w:trPr>
          <w:trHeight w:val="737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6F8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C75D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актуализированных схем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A8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014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074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Годовой отчет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75B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F282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44C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B70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DE9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8E57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929E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B0A3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0CA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EEF5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EC1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EC1C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846" w14:textId="77777777" w:rsidR="00995FBB" w:rsidRPr="003564A7" w:rsidRDefault="00995FBB" w:rsidP="00C039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64D71062" w14:textId="77777777" w:rsidR="00995FBB" w:rsidRPr="003564A7" w:rsidRDefault="00995FBB" w:rsidP="00995FBB">
      <w:pPr>
        <w:pStyle w:val="ad"/>
        <w:jc w:val="center"/>
        <w:rPr>
          <w:rFonts w:ascii="Arial" w:hAnsi="Arial" w:cs="Arial"/>
          <w:sz w:val="24"/>
        </w:rPr>
      </w:pPr>
    </w:p>
    <w:p w14:paraId="6237221B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217F76EB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0CF856AD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63CB2E4A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3008C116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7D6CAA85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61C34122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04D2A554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1B0B63DB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3E85499F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5D3FF4A9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1E0250B4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523C9418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18D8D23E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7C1E55F9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39D31BA4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69932912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63363B6C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3849003F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57DF0F9F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463DC6E9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0E9C0C95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4E739E83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1CD89ECF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705CB31D" w14:textId="60926DEA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586BFC36" w14:textId="52A0730C" w:rsidR="006A181E" w:rsidRPr="003564A7" w:rsidRDefault="006A181E" w:rsidP="006A181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2</w:t>
      </w:r>
    </w:p>
    <w:p w14:paraId="41B78CE4" w14:textId="77777777" w:rsidR="006A181E" w:rsidRPr="003564A7" w:rsidRDefault="006A181E" w:rsidP="006A181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5301B77D" w14:textId="77777777" w:rsidR="006A181E" w:rsidRDefault="006A181E" w:rsidP="00995FBB">
      <w:pPr>
        <w:pStyle w:val="ad"/>
        <w:ind w:left="8508" w:firstLine="423"/>
        <w:rPr>
          <w:rFonts w:ascii="Arial" w:hAnsi="Arial" w:cs="Arial"/>
          <w:sz w:val="24"/>
        </w:rPr>
      </w:pPr>
    </w:p>
    <w:p w14:paraId="2C1558FA" w14:textId="113901AB" w:rsidR="00995FBB" w:rsidRPr="003564A7" w:rsidRDefault="00995FBB" w:rsidP="00995FBB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2</w:t>
      </w:r>
    </w:p>
    <w:p w14:paraId="4A033E65" w14:textId="77777777" w:rsidR="00995FBB" w:rsidRPr="003564A7" w:rsidRDefault="00995FBB" w:rsidP="00995FBB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паспорту муниципальной программы</w:t>
      </w:r>
    </w:p>
    <w:p w14:paraId="797D7EC8" w14:textId="77777777" w:rsidR="00995FBB" w:rsidRPr="003564A7" w:rsidRDefault="00995FBB" w:rsidP="00995FBB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«Реформирование и модернизация</w:t>
      </w:r>
    </w:p>
    <w:p w14:paraId="5E75B38B" w14:textId="77777777" w:rsidR="00995FBB" w:rsidRPr="003564A7" w:rsidRDefault="00995FBB" w:rsidP="00995FBB">
      <w:pPr>
        <w:pStyle w:val="ad"/>
        <w:ind w:left="8931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жилищно-коммунального хозяйства</w:t>
      </w:r>
    </w:p>
    <w:p w14:paraId="6475C31F" w14:textId="77777777" w:rsidR="00995FBB" w:rsidRPr="003564A7" w:rsidRDefault="00995FBB" w:rsidP="00995FBB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И повышение энергетической эффективности»</w:t>
      </w:r>
    </w:p>
    <w:p w14:paraId="14CB5E1F" w14:textId="77777777" w:rsidR="00995FBB" w:rsidRPr="003564A7" w:rsidRDefault="00995FBB" w:rsidP="00995FBB">
      <w:pPr>
        <w:pStyle w:val="ad"/>
        <w:ind w:left="9217" w:hanging="286"/>
        <w:rPr>
          <w:rFonts w:ascii="Arial" w:hAnsi="Arial" w:cs="Arial"/>
          <w:sz w:val="24"/>
        </w:rPr>
      </w:pPr>
    </w:p>
    <w:p w14:paraId="78876F10" w14:textId="2507297C" w:rsidR="00995FBB" w:rsidRPr="003564A7" w:rsidRDefault="00995FBB" w:rsidP="00995FBB">
      <w:pPr>
        <w:pStyle w:val="ad"/>
        <w:jc w:val="center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Целевые показатели на долгосрочный период</w:t>
      </w:r>
    </w:p>
    <w:p w14:paraId="1278E126" w14:textId="77777777" w:rsidR="00995FBB" w:rsidRPr="003564A7" w:rsidRDefault="00995FBB" w:rsidP="00995FBB">
      <w:pPr>
        <w:pStyle w:val="ad"/>
        <w:jc w:val="center"/>
        <w:rPr>
          <w:rFonts w:ascii="Arial" w:hAnsi="Arial" w:cs="Arial"/>
          <w:sz w:val="24"/>
        </w:rPr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610"/>
        <w:gridCol w:w="639"/>
        <w:gridCol w:w="668"/>
        <w:gridCol w:w="825"/>
        <w:gridCol w:w="854"/>
        <w:gridCol w:w="708"/>
        <w:gridCol w:w="854"/>
        <w:gridCol w:w="708"/>
        <w:gridCol w:w="708"/>
        <w:gridCol w:w="711"/>
        <w:gridCol w:w="701"/>
        <w:gridCol w:w="708"/>
        <w:gridCol w:w="708"/>
        <w:gridCol w:w="708"/>
        <w:gridCol w:w="851"/>
        <w:gridCol w:w="854"/>
        <w:gridCol w:w="708"/>
        <w:gridCol w:w="708"/>
        <w:gridCol w:w="711"/>
        <w:gridCol w:w="844"/>
      </w:tblGrid>
      <w:tr w:rsidR="00995FBB" w:rsidRPr="003564A7" w14:paraId="1EBF24F6" w14:textId="77777777" w:rsidTr="00C039AB">
        <w:trPr>
          <w:cantSplit/>
          <w:trHeight w:val="770"/>
        </w:trPr>
        <w:tc>
          <w:tcPr>
            <w:tcW w:w="159" w:type="pct"/>
            <w:vMerge w:val="restart"/>
            <w:vAlign w:val="center"/>
          </w:tcPr>
          <w:p w14:paraId="4E8E0232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№ п/п</w:t>
            </w:r>
          </w:p>
        </w:tc>
        <w:tc>
          <w:tcPr>
            <w:tcW w:w="494" w:type="pct"/>
            <w:vMerge w:val="restart"/>
            <w:vAlign w:val="center"/>
          </w:tcPr>
          <w:p w14:paraId="38F71932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Цели, целевые показатели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14:paraId="7A8E759E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5" w:type="pct"/>
            <w:vMerge w:val="restart"/>
            <w:vAlign w:val="center"/>
          </w:tcPr>
          <w:p w14:paraId="4643222A" w14:textId="77777777" w:rsidR="00995FBB" w:rsidRPr="003564A7" w:rsidRDefault="00995FBB" w:rsidP="00C039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2013</w:t>
            </w:r>
          </w:p>
        </w:tc>
        <w:tc>
          <w:tcPr>
            <w:tcW w:w="1646" w:type="pct"/>
            <w:gridSpan w:val="7"/>
            <w:vMerge w:val="restart"/>
            <w:vAlign w:val="center"/>
          </w:tcPr>
          <w:p w14:paraId="1882712A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215" w:type="pct"/>
            <w:vMerge w:val="restart"/>
            <w:vAlign w:val="center"/>
          </w:tcPr>
          <w:p w14:paraId="5F3C0BCF" w14:textId="77777777" w:rsidR="00995FBB" w:rsidRPr="003564A7" w:rsidRDefault="00995FBB" w:rsidP="00C039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2021</w:t>
            </w:r>
          </w:p>
        </w:tc>
        <w:tc>
          <w:tcPr>
            <w:tcW w:w="217" w:type="pct"/>
            <w:vMerge w:val="restart"/>
            <w:vAlign w:val="center"/>
          </w:tcPr>
          <w:p w14:paraId="1D9DDCD8" w14:textId="77777777" w:rsidR="00995FBB" w:rsidRPr="003564A7" w:rsidRDefault="00995FBB" w:rsidP="00C039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2022</w:t>
            </w:r>
          </w:p>
        </w:tc>
        <w:tc>
          <w:tcPr>
            <w:tcW w:w="217" w:type="pct"/>
            <w:vMerge w:val="restart"/>
            <w:vAlign w:val="center"/>
          </w:tcPr>
          <w:p w14:paraId="4C2DF960" w14:textId="77777777" w:rsidR="00995FBB" w:rsidRPr="003564A7" w:rsidRDefault="00995FBB" w:rsidP="00C039AB">
            <w:pPr>
              <w:pStyle w:val="ConsPlusNormal"/>
              <w:tabs>
                <w:tab w:val="left" w:pos="125"/>
              </w:tabs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2023</w:t>
            </w:r>
          </w:p>
        </w:tc>
        <w:tc>
          <w:tcPr>
            <w:tcW w:w="478" w:type="pct"/>
            <w:gridSpan w:val="2"/>
            <w:vAlign w:val="center"/>
          </w:tcPr>
          <w:p w14:paraId="1AC4A67A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173" w:type="pct"/>
            <w:gridSpan w:val="5"/>
            <w:vAlign w:val="center"/>
          </w:tcPr>
          <w:p w14:paraId="05335E8E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Долгосрочный период по годам</w:t>
            </w:r>
          </w:p>
        </w:tc>
      </w:tr>
      <w:tr w:rsidR="00995FBB" w:rsidRPr="003564A7" w14:paraId="33B5F70A" w14:textId="77777777" w:rsidTr="00C039AB">
        <w:trPr>
          <w:cantSplit/>
          <w:trHeight w:val="207"/>
        </w:trPr>
        <w:tc>
          <w:tcPr>
            <w:tcW w:w="159" w:type="pct"/>
            <w:vMerge/>
            <w:vAlign w:val="center"/>
          </w:tcPr>
          <w:p w14:paraId="25F9ADC3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14:paraId="768BD4BF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6D6DAB74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23577BF3" w14:textId="77777777" w:rsidR="00995FBB" w:rsidRPr="003564A7" w:rsidRDefault="00995FBB" w:rsidP="00C039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pct"/>
            <w:gridSpan w:val="7"/>
            <w:vMerge/>
            <w:vAlign w:val="center"/>
          </w:tcPr>
          <w:p w14:paraId="6E3AE806" w14:textId="77777777" w:rsidR="00995FBB" w:rsidRPr="003564A7" w:rsidRDefault="00995FBB" w:rsidP="00C039AB">
            <w:pPr>
              <w:pStyle w:val="ConsPlusNormal"/>
              <w:widowControl/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14:paraId="64E42AB5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20475DC3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6CE4CCEA" w14:textId="77777777" w:rsidR="00995FBB" w:rsidRPr="003564A7" w:rsidRDefault="00995FBB" w:rsidP="00C039AB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vAlign w:val="center"/>
          </w:tcPr>
          <w:p w14:paraId="20962D5D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2024</w:t>
            </w:r>
          </w:p>
        </w:tc>
        <w:tc>
          <w:tcPr>
            <w:tcW w:w="261" w:type="pct"/>
            <w:vMerge w:val="restart"/>
            <w:vAlign w:val="center"/>
          </w:tcPr>
          <w:p w14:paraId="3C57021B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2025</w:t>
            </w:r>
          </w:p>
        </w:tc>
        <w:tc>
          <w:tcPr>
            <w:tcW w:w="262" w:type="pct"/>
            <w:vMerge w:val="restart"/>
            <w:vAlign w:val="center"/>
          </w:tcPr>
          <w:p w14:paraId="70F89DEC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2026</w:t>
            </w:r>
          </w:p>
        </w:tc>
        <w:tc>
          <w:tcPr>
            <w:tcW w:w="217" w:type="pct"/>
            <w:vMerge w:val="restart"/>
            <w:vAlign w:val="center"/>
          </w:tcPr>
          <w:p w14:paraId="0CCF57F4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2027</w:t>
            </w:r>
          </w:p>
        </w:tc>
        <w:tc>
          <w:tcPr>
            <w:tcW w:w="217" w:type="pct"/>
            <w:vMerge w:val="restart"/>
            <w:vAlign w:val="center"/>
          </w:tcPr>
          <w:p w14:paraId="096DF0CE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2028</w:t>
            </w:r>
          </w:p>
        </w:tc>
        <w:tc>
          <w:tcPr>
            <w:tcW w:w="218" w:type="pct"/>
            <w:vMerge w:val="restart"/>
            <w:vAlign w:val="center"/>
          </w:tcPr>
          <w:p w14:paraId="59BBB50C" w14:textId="77777777" w:rsidR="00995FBB" w:rsidRPr="003564A7" w:rsidRDefault="00995FBB" w:rsidP="00C039A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2029</w:t>
            </w:r>
          </w:p>
        </w:tc>
        <w:tc>
          <w:tcPr>
            <w:tcW w:w="259" w:type="pct"/>
            <w:vMerge w:val="restart"/>
            <w:vAlign w:val="center"/>
          </w:tcPr>
          <w:p w14:paraId="111D7FA1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2030</w:t>
            </w:r>
          </w:p>
        </w:tc>
      </w:tr>
      <w:tr w:rsidR="00995FBB" w:rsidRPr="003564A7" w14:paraId="478B2505" w14:textId="77777777" w:rsidTr="00122B3F">
        <w:trPr>
          <w:cantSplit/>
          <w:trHeight w:val="209"/>
        </w:trPr>
        <w:tc>
          <w:tcPr>
            <w:tcW w:w="159" w:type="pct"/>
            <w:vMerge/>
            <w:vAlign w:val="center"/>
          </w:tcPr>
          <w:p w14:paraId="66D31345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vAlign w:val="center"/>
          </w:tcPr>
          <w:p w14:paraId="4A9739B3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vMerge/>
            <w:vAlign w:val="center"/>
          </w:tcPr>
          <w:p w14:paraId="268D56A1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174126B9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14:paraId="39773E94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2014</w:t>
            </w:r>
          </w:p>
        </w:tc>
        <w:tc>
          <w:tcPr>
            <w:tcW w:w="262" w:type="pct"/>
            <w:vAlign w:val="center"/>
          </w:tcPr>
          <w:p w14:paraId="2EA89686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2015</w:t>
            </w:r>
          </w:p>
        </w:tc>
        <w:tc>
          <w:tcPr>
            <w:tcW w:w="217" w:type="pct"/>
            <w:vAlign w:val="center"/>
          </w:tcPr>
          <w:p w14:paraId="14A35598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2016</w:t>
            </w:r>
          </w:p>
        </w:tc>
        <w:tc>
          <w:tcPr>
            <w:tcW w:w="262" w:type="pct"/>
            <w:vAlign w:val="center"/>
          </w:tcPr>
          <w:p w14:paraId="59176390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2017</w:t>
            </w:r>
          </w:p>
        </w:tc>
        <w:tc>
          <w:tcPr>
            <w:tcW w:w="217" w:type="pct"/>
            <w:vAlign w:val="center"/>
          </w:tcPr>
          <w:p w14:paraId="71535FC1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2018</w:t>
            </w:r>
          </w:p>
        </w:tc>
        <w:tc>
          <w:tcPr>
            <w:tcW w:w="217" w:type="pct"/>
            <w:vAlign w:val="center"/>
          </w:tcPr>
          <w:p w14:paraId="268D6427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2019</w:t>
            </w:r>
          </w:p>
        </w:tc>
        <w:tc>
          <w:tcPr>
            <w:tcW w:w="218" w:type="pct"/>
            <w:vAlign w:val="center"/>
          </w:tcPr>
          <w:p w14:paraId="1947FB85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2020</w:t>
            </w:r>
          </w:p>
        </w:tc>
        <w:tc>
          <w:tcPr>
            <w:tcW w:w="215" w:type="pct"/>
            <w:vMerge/>
            <w:vAlign w:val="center"/>
          </w:tcPr>
          <w:p w14:paraId="7988DE80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12CCD5C1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57310D53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0FD91C8C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</w:tcPr>
          <w:p w14:paraId="1728CFD9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</w:tcPr>
          <w:p w14:paraId="13BA7906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73C18FB4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vMerge/>
            <w:vAlign w:val="center"/>
          </w:tcPr>
          <w:p w14:paraId="63B2D2E4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extDirection w:val="btLr"/>
            <w:vAlign w:val="center"/>
          </w:tcPr>
          <w:p w14:paraId="5E51613F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</w:tcPr>
          <w:p w14:paraId="730CA7B8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5FBB" w:rsidRPr="003564A7" w14:paraId="760FD8AF" w14:textId="77777777" w:rsidTr="00122B3F">
        <w:trPr>
          <w:cantSplit/>
          <w:trHeight w:val="141"/>
        </w:trPr>
        <w:tc>
          <w:tcPr>
            <w:tcW w:w="5000" w:type="pct"/>
            <w:gridSpan w:val="21"/>
            <w:vAlign w:val="center"/>
          </w:tcPr>
          <w:p w14:paraId="40180F4D" w14:textId="77777777" w:rsidR="00995FBB" w:rsidRPr="003564A7" w:rsidRDefault="00995FBB" w:rsidP="00C039A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Цель: </w:t>
            </w:r>
            <w:r w:rsidRPr="003564A7">
              <w:rPr>
                <w:rFonts w:ascii="Arial" w:hAnsi="Arial" w:cs="Arial"/>
                <w:bCs/>
                <w:sz w:val="18"/>
                <w:szCs w:val="18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995FBB" w:rsidRPr="003564A7" w14:paraId="0B86C092" w14:textId="77777777" w:rsidTr="00122B3F">
        <w:trPr>
          <w:cantSplit/>
          <w:trHeight w:val="70"/>
        </w:trPr>
        <w:tc>
          <w:tcPr>
            <w:tcW w:w="159" w:type="pct"/>
            <w:vAlign w:val="center"/>
          </w:tcPr>
          <w:p w14:paraId="58F89800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1.1</w:t>
            </w:r>
          </w:p>
        </w:tc>
        <w:tc>
          <w:tcPr>
            <w:tcW w:w="494" w:type="pct"/>
            <w:vAlign w:val="center"/>
          </w:tcPr>
          <w:p w14:paraId="53EC1D87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  <w:p w14:paraId="2435A29B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Износ объектов коммунальной инфраструктуры</w:t>
            </w:r>
          </w:p>
        </w:tc>
        <w:tc>
          <w:tcPr>
            <w:tcW w:w="196" w:type="pct"/>
            <w:vAlign w:val="center"/>
          </w:tcPr>
          <w:p w14:paraId="38ABD0A0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%</w:t>
            </w:r>
          </w:p>
        </w:tc>
        <w:tc>
          <w:tcPr>
            <w:tcW w:w="205" w:type="pct"/>
            <w:vAlign w:val="center"/>
          </w:tcPr>
          <w:p w14:paraId="326F6C6F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59,74</w:t>
            </w:r>
          </w:p>
        </w:tc>
        <w:tc>
          <w:tcPr>
            <w:tcW w:w="253" w:type="pct"/>
            <w:vAlign w:val="center"/>
          </w:tcPr>
          <w:p w14:paraId="779F9DC9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59,72</w:t>
            </w:r>
          </w:p>
        </w:tc>
        <w:tc>
          <w:tcPr>
            <w:tcW w:w="262" w:type="pct"/>
            <w:vAlign w:val="center"/>
          </w:tcPr>
          <w:p w14:paraId="41752274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59,71</w:t>
            </w:r>
          </w:p>
        </w:tc>
        <w:tc>
          <w:tcPr>
            <w:tcW w:w="217" w:type="pct"/>
            <w:vAlign w:val="center"/>
          </w:tcPr>
          <w:p w14:paraId="45B78E7D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62" w:type="pct"/>
            <w:vAlign w:val="center"/>
          </w:tcPr>
          <w:p w14:paraId="2DE21CCA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17" w:type="pct"/>
            <w:vAlign w:val="center"/>
          </w:tcPr>
          <w:p w14:paraId="567740E1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64,60</w:t>
            </w:r>
          </w:p>
        </w:tc>
        <w:tc>
          <w:tcPr>
            <w:tcW w:w="217" w:type="pct"/>
            <w:vAlign w:val="center"/>
          </w:tcPr>
          <w:p w14:paraId="3800ED3A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  <w:tc>
          <w:tcPr>
            <w:tcW w:w="218" w:type="pct"/>
            <w:vAlign w:val="center"/>
          </w:tcPr>
          <w:p w14:paraId="16999CB8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215" w:type="pct"/>
            <w:vAlign w:val="center"/>
          </w:tcPr>
          <w:p w14:paraId="1E1DFFBC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87,66</w:t>
            </w:r>
          </w:p>
        </w:tc>
        <w:tc>
          <w:tcPr>
            <w:tcW w:w="217" w:type="pct"/>
            <w:vAlign w:val="center"/>
          </w:tcPr>
          <w:p w14:paraId="7FE88E4F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92,27</w:t>
            </w:r>
          </w:p>
        </w:tc>
        <w:tc>
          <w:tcPr>
            <w:tcW w:w="217" w:type="pct"/>
            <w:vAlign w:val="center"/>
          </w:tcPr>
          <w:p w14:paraId="17A863B0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17" w:type="pct"/>
            <w:vAlign w:val="center"/>
          </w:tcPr>
          <w:p w14:paraId="32051B80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61" w:type="pct"/>
            <w:vAlign w:val="center"/>
          </w:tcPr>
          <w:p w14:paraId="08FCB8B2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62" w:type="pct"/>
            <w:vAlign w:val="center"/>
          </w:tcPr>
          <w:p w14:paraId="62464B2B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17" w:type="pct"/>
            <w:vAlign w:val="center"/>
          </w:tcPr>
          <w:p w14:paraId="3DBEADE7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17" w:type="pct"/>
            <w:vAlign w:val="center"/>
          </w:tcPr>
          <w:p w14:paraId="5722455E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18" w:type="pct"/>
            <w:vAlign w:val="center"/>
          </w:tcPr>
          <w:p w14:paraId="58CC07CE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59" w:type="pct"/>
            <w:vAlign w:val="center"/>
          </w:tcPr>
          <w:p w14:paraId="26544FD1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995FBB" w:rsidRPr="003564A7" w14:paraId="2507E9EF" w14:textId="77777777" w:rsidTr="00122B3F">
        <w:trPr>
          <w:cantSplit/>
          <w:trHeight w:val="70"/>
        </w:trPr>
        <w:tc>
          <w:tcPr>
            <w:tcW w:w="159" w:type="pct"/>
            <w:vAlign w:val="center"/>
          </w:tcPr>
          <w:p w14:paraId="4B966AFE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494" w:type="pct"/>
            <w:vAlign w:val="center"/>
          </w:tcPr>
          <w:p w14:paraId="649376D3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Целевой показатель 2.</w:t>
            </w:r>
          </w:p>
          <w:p w14:paraId="084273B8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Уровень потерь энергоресурсов в инженерных сетях</w:t>
            </w:r>
          </w:p>
        </w:tc>
        <w:tc>
          <w:tcPr>
            <w:tcW w:w="196" w:type="pct"/>
            <w:vAlign w:val="center"/>
          </w:tcPr>
          <w:p w14:paraId="785DFF01" w14:textId="77777777" w:rsidR="00995FBB" w:rsidRPr="003564A7" w:rsidRDefault="00995FBB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%</w:t>
            </w:r>
          </w:p>
        </w:tc>
        <w:tc>
          <w:tcPr>
            <w:tcW w:w="205" w:type="pct"/>
            <w:vAlign w:val="center"/>
          </w:tcPr>
          <w:p w14:paraId="490CCD29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253" w:type="pct"/>
            <w:vAlign w:val="center"/>
          </w:tcPr>
          <w:p w14:paraId="0B278B38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22,15</w:t>
            </w:r>
          </w:p>
        </w:tc>
        <w:tc>
          <w:tcPr>
            <w:tcW w:w="262" w:type="pct"/>
            <w:vAlign w:val="center"/>
          </w:tcPr>
          <w:p w14:paraId="07149759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217" w:type="pct"/>
            <w:vAlign w:val="center"/>
          </w:tcPr>
          <w:p w14:paraId="3BFEE70E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21,90</w:t>
            </w:r>
          </w:p>
        </w:tc>
        <w:tc>
          <w:tcPr>
            <w:tcW w:w="262" w:type="pct"/>
            <w:vAlign w:val="center"/>
          </w:tcPr>
          <w:p w14:paraId="3CF2E6FE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217" w:type="pct"/>
            <w:vAlign w:val="center"/>
          </w:tcPr>
          <w:p w14:paraId="4D946F1F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16,84</w:t>
            </w:r>
          </w:p>
        </w:tc>
        <w:tc>
          <w:tcPr>
            <w:tcW w:w="217" w:type="pct"/>
            <w:vAlign w:val="center"/>
          </w:tcPr>
          <w:p w14:paraId="5277D1BA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12,69</w:t>
            </w:r>
          </w:p>
        </w:tc>
        <w:tc>
          <w:tcPr>
            <w:tcW w:w="218" w:type="pct"/>
            <w:vAlign w:val="center"/>
          </w:tcPr>
          <w:p w14:paraId="59B5A1C3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13,94</w:t>
            </w:r>
          </w:p>
        </w:tc>
        <w:tc>
          <w:tcPr>
            <w:tcW w:w="215" w:type="pct"/>
            <w:vAlign w:val="center"/>
          </w:tcPr>
          <w:p w14:paraId="280BA3D6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13,57</w:t>
            </w:r>
          </w:p>
        </w:tc>
        <w:tc>
          <w:tcPr>
            <w:tcW w:w="217" w:type="pct"/>
            <w:vAlign w:val="center"/>
          </w:tcPr>
          <w:p w14:paraId="61991518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12,15</w:t>
            </w:r>
          </w:p>
        </w:tc>
        <w:tc>
          <w:tcPr>
            <w:tcW w:w="217" w:type="pct"/>
            <w:vAlign w:val="center"/>
          </w:tcPr>
          <w:p w14:paraId="48CB1714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17" w:type="pct"/>
            <w:vAlign w:val="center"/>
          </w:tcPr>
          <w:p w14:paraId="3241408B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61" w:type="pct"/>
            <w:vAlign w:val="center"/>
          </w:tcPr>
          <w:p w14:paraId="0C55EC04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62" w:type="pct"/>
            <w:vAlign w:val="center"/>
          </w:tcPr>
          <w:p w14:paraId="574C0EEC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17" w:type="pct"/>
            <w:vAlign w:val="center"/>
          </w:tcPr>
          <w:p w14:paraId="1BE559CA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17" w:type="pct"/>
            <w:vAlign w:val="center"/>
          </w:tcPr>
          <w:p w14:paraId="48B25CFE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18" w:type="pct"/>
            <w:vAlign w:val="center"/>
          </w:tcPr>
          <w:p w14:paraId="7DA66877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259" w:type="pct"/>
            <w:vAlign w:val="center"/>
          </w:tcPr>
          <w:p w14:paraId="7402A885" w14:textId="77777777" w:rsidR="00995FBB" w:rsidRPr="003564A7" w:rsidRDefault="00995FBB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</w:tr>
    </w:tbl>
    <w:p w14:paraId="4B9E80BF" w14:textId="77777777" w:rsidR="00995FBB" w:rsidRPr="003564A7" w:rsidRDefault="00995FBB" w:rsidP="00995FBB">
      <w:pPr>
        <w:pStyle w:val="ad"/>
        <w:jc w:val="center"/>
        <w:rPr>
          <w:rFonts w:ascii="Arial" w:hAnsi="Arial" w:cs="Arial"/>
          <w:sz w:val="24"/>
        </w:rPr>
      </w:pPr>
    </w:p>
    <w:p w14:paraId="6F741468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4ED1E163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44B65109" w14:textId="77777777" w:rsidR="00995FBB" w:rsidRPr="003564A7" w:rsidRDefault="00995FBB" w:rsidP="002403C9">
      <w:pPr>
        <w:pStyle w:val="ad"/>
        <w:ind w:left="8508" w:firstLine="423"/>
        <w:rPr>
          <w:rFonts w:ascii="Arial" w:hAnsi="Arial" w:cs="Arial"/>
          <w:sz w:val="24"/>
        </w:rPr>
      </w:pPr>
    </w:p>
    <w:p w14:paraId="054B5488" w14:textId="45A956FE" w:rsidR="00C62073" w:rsidRPr="003564A7" w:rsidRDefault="00C62073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44477823" w14:textId="24129E25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3</w:t>
      </w:r>
    </w:p>
    <w:p w14:paraId="0D6E81BF" w14:textId="77777777" w:rsidR="006D333E" w:rsidRDefault="006D333E" w:rsidP="006D333E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 xml:space="preserve">к постановлению </w:t>
      </w:r>
    </w:p>
    <w:p w14:paraId="784A6595" w14:textId="77777777" w:rsidR="006D333E" w:rsidRDefault="006D333E" w:rsidP="006D333E">
      <w:pPr>
        <w:pStyle w:val="ad"/>
        <w:ind w:left="8508" w:firstLine="423"/>
        <w:rPr>
          <w:rFonts w:ascii="Arial" w:hAnsi="Arial" w:cs="Arial"/>
          <w:sz w:val="24"/>
        </w:rPr>
      </w:pPr>
    </w:p>
    <w:p w14:paraId="44832424" w14:textId="4D0C9F5C" w:rsidR="002403C9" w:rsidRPr="003564A7" w:rsidRDefault="002403C9" w:rsidP="006D333E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4</w:t>
      </w:r>
    </w:p>
    <w:p w14:paraId="760E4EDE" w14:textId="77777777" w:rsidR="002403C9" w:rsidRPr="003564A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паспорту муниципальной программы</w:t>
      </w:r>
    </w:p>
    <w:p w14:paraId="1DF49A07" w14:textId="77777777" w:rsidR="002403C9" w:rsidRPr="003564A7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«Реформирование и модернизация</w:t>
      </w:r>
    </w:p>
    <w:p w14:paraId="4BC5D04A" w14:textId="77777777" w:rsidR="002403C9" w:rsidRPr="003564A7" w:rsidRDefault="002403C9" w:rsidP="002403C9">
      <w:pPr>
        <w:pStyle w:val="ad"/>
        <w:ind w:left="8931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жилищно-коммунального хозяйства</w:t>
      </w:r>
    </w:p>
    <w:p w14:paraId="7ED4873D" w14:textId="77777777" w:rsidR="002403C9" w:rsidRPr="003564A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И повышение энергетической эффективности»</w:t>
      </w:r>
    </w:p>
    <w:p w14:paraId="3A551FA1" w14:textId="77777777" w:rsidR="002403C9" w:rsidRPr="003564A7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</w:p>
    <w:p w14:paraId="262B6FBA" w14:textId="77777777" w:rsidR="002403C9" w:rsidRPr="003564A7" w:rsidRDefault="002403C9" w:rsidP="002403C9">
      <w:pPr>
        <w:pStyle w:val="ad"/>
        <w:ind w:left="9217" w:hanging="286"/>
      </w:pPr>
    </w:p>
    <w:p w14:paraId="6B6A0956" w14:textId="77777777" w:rsidR="002403C9" w:rsidRPr="003564A7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14:paraId="5DF50F1E" w14:textId="77777777" w:rsidR="002403C9" w:rsidRPr="003564A7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792"/>
        <w:gridCol w:w="2019"/>
        <w:gridCol w:w="797"/>
        <w:gridCol w:w="678"/>
        <w:gridCol w:w="1365"/>
        <w:gridCol w:w="570"/>
        <w:gridCol w:w="1499"/>
        <w:gridCol w:w="1553"/>
        <w:gridCol w:w="1395"/>
        <w:gridCol w:w="1631"/>
      </w:tblGrid>
      <w:tr w:rsidR="00C62073" w:rsidRPr="003564A7" w14:paraId="6F33DBF4" w14:textId="77777777" w:rsidTr="00C039AB">
        <w:trPr>
          <w:trHeight w:val="693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318B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7908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713EE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2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87CB8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35" w:type="pct"/>
            <w:gridSpan w:val="4"/>
            <w:vAlign w:val="center"/>
          </w:tcPr>
          <w:p w14:paraId="11972A0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C62073" w:rsidRPr="003564A7" w14:paraId="7DD742C9" w14:textId="77777777" w:rsidTr="00122B3F">
        <w:trPr>
          <w:trHeight w:val="18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A0D3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8B37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7AC66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1B6C1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0F5BA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3B8AE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BAD9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F4F27C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0AB6312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A8749B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3574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Итого на период 2023–2025</w:t>
            </w:r>
          </w:p>
        </w:tc>
      </w:tr>
      <w:tr w:rsidR="00C62073" w:rsidRPr="003564A7" w14:paraId="46A36A8A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A019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D113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D97C3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FF82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60527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47F4E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8ADD5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F5A3EE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78 929 416,91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142B034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1295D7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43BB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241 185 799,81</w:t>
            </w:r>
          </w:p>
        </w:tc>
      </w:tr>
      <w:tr w:rsidR="00C62073" w:rsidRPr="003564A7" w14:paraId="6A285725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B1D8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8A56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D2BD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27BA6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26354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7431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639E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795722C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1EDD6B4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2F68835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37B9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D8BF2BA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40EB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662D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BC24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9F42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97DFB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D889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1E6D1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E4BC9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66 285 216,91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0C82B06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CB7335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A7AF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195 820 799,81</w:t>
            </w:r>
          </w:p>
        </w:tc>
      </w:tr>
      <w:tr w:rsidR="00C62073" w:rsidRPr="003564A7" w14:paraId="2903F4C1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BAEC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DB12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23EB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C137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3D68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912F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A64F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780A85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0DC692B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15F7DF3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AD4D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9B9DF18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14FE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F2345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CDEF8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9E6C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8367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F487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B6B5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281192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5DAFE53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3FF9FB7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03DA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578CC4A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09B2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DBFC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2F22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3FEF1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374E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7D8C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F4C3A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902CAB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2B26A6C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4D97FF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E950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C62073" w:rsidRPr="003564A7" w14:paraId="4873C466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2386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ABBA2" w14:textId="77777777" w:rsidR="00C62073" w:rsidRPr="003564A7" w:rsidRDefault="00C62073" w:rsidP="00C039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инфраструктуры муниципального </w:t>
            </w: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образования город Бородино»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D052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3A7D3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E2395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BE855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E201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6F0EE4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33F1624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E53DA6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EEFD3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C62073" w:rsidRPr="003564A7" w14:paraId="43291CE9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24C1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E8A7D" w14:textId="77777777" w:rsidR="00C62073" w:rsidRPr="003564A7" w:rsidRDefault="00C62073" w:rsidP="00C039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C3BFB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EB54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E6BC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9936E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DC7A6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014FF77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73D55F5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5BB7F8B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D044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D059194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6F4A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58F7B" w14:textId="77777777" w:rsidR="00C62073" w:rsidRPr="003564A7" w:rsidRDefault="00C62073" w:rsidP="00C039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E141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56596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AFA49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A4A8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B4D0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065FF5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6401C6F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333A85B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978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6A33AFF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EB37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851EB" w14:textId="77777777" w:rsidR="00C62073" w:rsidRPr="003564A7" w:rsidRDefault="00C62073" w:rsidP="00C039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B953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8279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37FB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710E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F0591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995B14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1EBEAAF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13B0913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0485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A917435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B0DF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2D76E" w14:textId="77777777" w:rsidR="00C62073" w:rsidRPr="003564A7" w:rsidRDefault="00C62073" w:rsidP="00C039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3F5A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4606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74073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4DBA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BBBB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54CFC5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557ABEB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60F4975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F3C1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BC5F971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3E90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F67DD" w14:textId="77777777" w:rsidR="00C62073" w:rsidRPr="003564A7" w:rsidRDefault="00C62073" w:rsidP="00C039A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307DA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Внебюджетные </w:t>
            </w: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51269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24E3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C05CD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B6866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54F5E5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10E362B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E4F220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96A0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C62073" w:rsidRPr="003564A7" w14:paraId="2F10B8ED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F4EE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Подпрограмма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82A84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F1DE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AA62B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AA06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83FE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8991F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4B05D0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6CEEDD1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2A5AB7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0509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C62073" w:rsidRPr="003564A7" w14:paraId="0A38FA3D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3308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A132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E4E2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A3AB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FA551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9E52E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E0419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7A4007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05718EE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7084A8B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911B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4ED86AB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4B37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532F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0448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91EE5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1973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C1D18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FDE4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74FAA3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6641674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762304B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829E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80AA692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44DF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F389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C015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7BDDF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0110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99CC0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5E37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B6436C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4E96555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7855F8B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2C70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6AF862C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5040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799D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4BFA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8D2D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6C667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A44C4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0E561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A08BF1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4C96B07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4BFB9A8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4A8E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1CA5527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B15E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5446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5DB6F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157F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D8224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6DFB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07F9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68C7CA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4698067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13CC23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4BB8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C62073" w:rsidRPr="003564A7" w14:paraId="12C7CDC0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1745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9DA4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8462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B887B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3B0B6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1A11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FF044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53950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10 581 630,91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7888C55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2089E3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A493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30 701 813,81</w:t>
            </w:r>
          </w:p>
        </w:tc>
      </w:tr>
      <w:tr w:rsidR="00C62073" w:rsidRPr="003564A7" w14:paraId="5E6DFDD7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D018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FD25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55F01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E9301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E7055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C41D9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0EF9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41E37E4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4F70DD6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37E9E62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2F08B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0DE8E1A2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0052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1D5F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3B800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ACDE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A9F67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608A6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A1EC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C6AB8B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7 334 598,61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153C2B5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05704D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79D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21 934 450,83</w:t>
            </w:r>
          </w:p>
        </w:tc>
      </w:tr>
      <w:tr w:rsidR="00C62073" w:rsidRPr="003564A7" w14:paraId="139F1CFC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4C3F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7FAD5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29695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BB628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EF3A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9588F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B4098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EDF4B4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2 215 048,79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7758A41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E9BB50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CFA6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6 624 204,17</w:t>
            </w:r>
          </w:p>
        </w:tc>
      </w:tr>
      <w:tr w:rsidR="00C62073" w:rsidRPr="003564A7" w14:paraId="4F04EBD0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7A1A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2312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5888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E4771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8ABF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9955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D230E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AABA82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465F830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93300E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7174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1 666 762,95</w:t>
            </w:r>
          </w:p>
        </w:tc>
      </w:tr>
      <w:tr w:rsidR="00C62073" w:rsidRPr="003564A7" w14:paraId="4714752D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76F6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A221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5A3AA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89B76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E630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9F79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CDD0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2177E8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5A5EC57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00CAECD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D70F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</w:tr>
      <w:tr w:rsidR="00C62073" w:rsidRPr="003564A7" w14:paraId="53226D48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0077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B18B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06FE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121D6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FED7A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A3F65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2E24D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7757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3773172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554BE55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B3BC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</w:tr>
      <w:tr w:rsidR="00C62073" w:rsidRPr="003564A7" w14:paraId="1DDFF2EB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7516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9B12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5D367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09B8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C3BF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5B1C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32BFF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9FC47C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6E5B0C6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35F7236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626E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716E090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6EA4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6758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72CF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E585E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4EDE4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1872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9BDD8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A8F755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5C96566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0E7CF97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C355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8209723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1B05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C6735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2940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3509A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C078A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2855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294E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4B644A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1F743DA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496E86C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35B9A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67D4BCE2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2CE2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564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C00C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7735E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C983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477A9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362D0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A0DE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BA539A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5CA0AB2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1AD2026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40FF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C62073" w:rsidRPr="003564A7" w14:paraId="779101D1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F219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9530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25EC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CBA79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9A39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5161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9C77F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54B25CB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599C0EE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52F5A59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F5A1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5182352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FFB5B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B4B5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6B10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26AF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BEE85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329B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3564A7">
              <w:rPr>
                <w:rFonts w:ascii="Arial" w:eastAsia="Calibri" w:hAnsi="Arial" w:cs="Arial"/>
                <w:sz w:val="18"/>
                <w:szCs w:val="18"/>
                <w:lang w:val="en-US"/>
              </w:rPr>
              <w:t>F5524</w:t>
            </w:r>
            <w:r w:rsidRPr="003564A7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C342F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7ECEB8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67136B6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6F0B7F4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F414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D52B835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FFB8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10B8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94680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67A58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6869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A6E29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0240092260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FA57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C8C257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37853E0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0DA8CA6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914E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6426C53D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1932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65CE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8380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96FE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5EBB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FE72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0240092270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A394B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18C15C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162B639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1998162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5E95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E7F04D6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9AC5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691F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AF90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FD62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7B63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6353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0240092280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48BF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25B89A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0CBBD71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1D37023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C002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C62073" w:rsidRPr="003564A7" w14:paraId="742570CA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9897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B80A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3927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776A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F320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EA56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CB89F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7817F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013BBBF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6BA6C1C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4E15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C04FDBF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4D96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57DD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A76A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5D52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60259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900B6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12ECB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0E1061C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2583F0B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51B5E1F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A798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608214FC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749B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4270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FA3C2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3046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2DBC6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1064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029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3564A7">
              <w:rPr>
                <w:rFonts w:ascii="Arial" w:hAnsi="Arial" w:cs="Arial"/>
                <w:sz w:val="18"/>
                <w:szCs w:val="18"/>
              </w:rPr>
              <w:t>9205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7B4D6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055404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2190F30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50C78B8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0F19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3D8C32C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BF88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A9CA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96AE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16A90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60846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C563F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0290092050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98420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92933A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0CB02B5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5D7CA5D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30A2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6BD982F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43C6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D6DC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образований на </w:t>
            </w: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9D7B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547E1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7500B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8F1E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53FB3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5D9227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560C96A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BFD94C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1BB5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C62073" w:rsidRPr="003564A7" w14:paraId="20786CE0" w14:textId="77777777" w:rsidTr="00C039AB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3FBC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F87D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EB2EE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4398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0AEE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D4096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A651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1C8478E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211DDD3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11BCC83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9F77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6B5634D5" w14:textId="77777777" w:rsidTr="00C039AB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5878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CD15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87A5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D8F1E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5168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FD997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F68B4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E4A239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5D44614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354993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6A43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C62073" w:rsidRPr="003564A7" w14:paraId="737AC043" w14:textId="77777777" w:rsidTr="00122B3F">
        <w:trPr>
          <w:trHeight w:val="70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35B66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lastRenderedPageBreak/>
              <w:t>Мероприятие 8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3845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86E7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52D74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195E8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D94C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506CE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06DD97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713D8F6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61B23AE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99DE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C62073" w:rsidRPr="003564A7" w14:paraId="0245AA67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72ED06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9FD3E2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6565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BA20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3862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EC5C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58EC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14:paraId="03A31FF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14:paraId="240E1F1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4CCAD54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5A3B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5D7E76A" w14:textId="77777777" w:rsidTr="00122B3F">
        <w:trPr>
          <w:trHeight w:val="70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5A6D08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B9A1A0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5EA6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5EDD3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978B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7920D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EE4E9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64A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F4AF42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14:paraId="1985D74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14:paraId="3E9FDD5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A13D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</w:tbl>
    <w:p w14:paraId="36632803" w14:textId="39F79683" w:rsidR="00C62073" w:rsidRPr="003564A7" w:rsidRDefault="00C62073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3564A7">
        <w:rPr>
          <w:rFonts w:ascii="Arial" w:hAnsi="Arial" w:cs="Arial"/>
          <w:sz w:val="18"/>
          <w:szCs w:val="18"/>
        </w:rPr>
        <w:br w:type="page"/>
      </w:r>
    </w:p>
    <w:p w14:paraId="071D4D32" w14:textId="12D13BDD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4</w:t>
      </w:r>
    </w:p>
    <w:p w14:paraId="0A271FDB" w14:textId="77777777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47753A2C" w14:textId="77777777" w:rsidR="006D333E" w:rsidRDefault="006D333E" w:rsidP="003B1C62">
      <w:pPr>
        <w:pStyle w:val="ad"/>
        <w:ind w:left="8508" w:firstLine="423"/>
        <w:rPr>
          <w:rFonts w:ascii="Arial" w:hAnsi="Arial" w:cs="Arial"/>
          <w:sz w:val="24"/>
        </w:rPr>
      </w:pPr>
    </w:p>
    <w:p w14:paraId="471036EE" w14:textId="2ECB4726" w:rsidR="003B1C62" w:rsidRPr="003564A7" w:rsidRDefault="00C62073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</w:t>
      </w:r>
      <w:r w:rsidR="003B1C62" w:rsidRPr="003564A7">
        <w:rPr>
          <w:rFonts w:ascii="Arial" w:hAnsi="Arial" w:cs="Arial"/>
          <w:sz w:val="24"/>
        </w:rPr>
        <w:t>риложени</w:t>
      </w:r>
      <w:r w:rsidR="0013521C" w:rsidRPr="003564A7">
        <w:rPr>
          <w:rFonts w:ascii="Arial" w:hAnsi="Arial" w:cs="Arial"/>
          <w:sz w:val="24"/>
        </w:rPr>
        <w:t>е 5</w:t>
      </w:r>
    </w:p>
    <w:p w14:paraId="54182B97" w14:textId="77777777" w:rsidR="003B1C62" w:rsidRPr="003564A7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паспорту муниципальной программы</w:t>
      </w:r>
    </w:p>
    <w:p w14:paraId="3E4D259C" w14:textId="77777777" w:rsidR="003B1C62" w:rsidRPr="003564A7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«Реформирование и модернизация</w:t>
      </w:r>
    </w:p>
    <w:p w14:paraId="30A89EC6" w14:textId="77777777" w:rsidR="003B1C62" w:rsidRPr="003564A7" w:rsidRDefault="003B1C62" w:rsidP="003B1C62">
      <w:pPr>
        <w:pStyle w:val="ad"/>
        <w:ind w:left="8931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жилищно-коммунального хозяйства</w:t>
      </w:r>
    </w:p>
    <w:p w14:paraId="4FDFE83F" w14:textId="77777777" w:rsidR="003B1C62" w:rsidRPr="003564A7" w:rsidRDefault="00E81D8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и</w:t>
      </w:r>
      <w:r w:rsidR="003B1C62" w:rsidRPr="003564A7">
        <w:rPr>
          <w:rFonts w:ascii="Arial" w:hAnsi="Arial" w:cs="Arial"/>
          <w:sz w:val="24"/>
        </w:rPr>
        <w:t xml:space="preserve"> повышение энергетической эффективности»</w:t>
      </w:r>
    </w:p>
    <w:p w14:paraId="5BDD9C51" w14:textId="77777777" w:rsidR="003B1C62" w:rsidRPr="003564A7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</w:p>
    <w:p w14:paraId="3AED9DC8" w14:textId="77777777" w:rsidR="0013521C" w:rsidRPr="003564A7" w:rsidRDefault="0013521C" w:rsidP="00135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14:paraId="48CAD739" w14:textId="77777777" w:rsidR="0013521C" w:rsidRPr="003564A7" w:rsidRDefault="0013521C" w:rsidP="0013521C">
      <w:pPr>
        <w:pStyle w:val="ad"/>
        <w:rPr>
          <w:rFonts w:ascii="Arial" w:hAnsi="Arial" w:cs="Arial"/>
          <w:sz w:val="24"/>
        </w:rPr>
      </w:pPr>
    </w:p>
    <w:tbl>
      <w:tblPr>
        <w:tblW w:w="147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2409"/>
        <w:gridCol w:w="1985"/>
        <w:gridCol w:w="1984"/>
        <w:gridCol w:w="1843"/>
        <w:gridCol w:w="1963"/>
      </w:tblGrid>
      <w:tr w:rsidR="00C62073" w:rsidRPr="003564A7" w14:paraId="51ED9B29" w14:textId="77777777" w:rsidTr="00C50BF7">
        <w:trPr>
          <w:trHeight w:val="70"/>
        </w:trPr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51968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991A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40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5021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75" w:type="dxa"/>
            <w:gridSpan w:val="4"/>
            <w:shd w:val="clear" w:color="000000" w:fill="FFFFFF"/>
            <w:vAlign w:val="center"/>
          </w:tcPr>
          <w:p w14:paraId="37CD16B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Оценка расходов (рублей), годы</w:t>
            </w:r>
          </w:p>
        </w:tc>
      </w:tr>
      <w:tr w:rsidR="00C62073" w:rsidRPr="003564A7" w14:paraId="20FE4BAE" w14:textId="77777777" w:rsidTr="00C50BF7">
        <w:trPr>
          <w:trHeight w:val="259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66599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7228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4BC3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F5204F" w14:textId="77777777" w:rsidR="00C62073" w:rsidRPr="003564A7" w:rsidRDefault="00C62073" w:rsidP="00C039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CE5557B" w14:textId="77777777" w:rsidR="00C62073" w:rsidRPr="003564A7" w:rsidRDefault="00C62073" w:rsidP="00C039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50D4746" w14:textId="77777777" w:rsidR="00C62073" w:rsidRPr="003564A7" w:rsidRDefault="00C62073" w:rsidP="00C039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2025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3F802" w14:textId="77777777" w:rsidR="00C62073" w:rsidRPr="003564A7" w:rsidRDefault="00C62073" w:rsidP="00C039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2023 – 2025</w:t>
            </w:r>
          </w:p>
        </w:tc>
      </w:tr>
      <w:tr w:rsidR="00C62073" w:rsidRPr="003564A7" w14:paraId="29A48C3D" w14:textId="77777777" w:rsidTr="00C50BF7">
        <w:trPr>
          <w:trHeight w:val="70"/>
        </w:trPr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A1BB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61C9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B38FEB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5A4F3A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78 929 416,91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42419D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8014F7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143D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241 185 799,81</w:t>
            </w:r>
          </w:p>
        </w:tc>
      </w:tr>
      <w:tr w:rsidR="00C62073" w:rsidRPr="003564A7" w14:paraId="5C1F08AB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4C0A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06F6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DE7D5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EF3991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243EDF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30D7C1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E6A4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26AE3DE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C65C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9857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12D71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4B94FB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4352A6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66A981D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72B0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24305DC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48F3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638F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37634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87A7E0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40F9C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DBA319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D24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C62073" w:rsidRPr="003564A7" w14:paraId="2A9F91F2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4ACF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D2E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7901C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1F05CF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11 577 516,91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2C0F1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E4B62C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A724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31 697 699,81</w:t>
            </w:r>
          </w:p>
        </w:tc>
      </w:tr>
      <w:tr w:rsidR="00C62073" w:rsidRPr="003564A7" w14:paraId="45917BC6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EBD9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B368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86EA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A99D5A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AA76C5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3F3662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289E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C62073" w:rsidRPr="003564A7" w14:paraId="71131C4B" w14:textId="77777777" w:rsidTr="00C50BF7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6236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8593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147611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023C2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CA4CB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ED797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ACA6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C0FDC30" w14:textId="77777777" w:rsidTr="00C50BF7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14B7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9664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 xml:space="preserve">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4AAC7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583BA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6F4773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B8D6C4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F41E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012988D1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EE9C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BC7B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AAA4C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EB4237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FC2523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5CD9FA9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EC28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83AB912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2704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9152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E411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1D3FA7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C3C870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914E6E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C105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C14B4E4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ACE3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671D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A3F2A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8603F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E535FD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F919D8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4B0F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89FC2FF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C502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C441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CB7E3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876CA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35F75B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033D8C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033C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6E2868D7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878B9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BFAA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B5093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36EFFE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45D0FE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138AEF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E337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6FD0DA6" w14:textId="77777777" w:rsidTr="00C50BF7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AE47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A588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41E72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360D39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A2B32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BEE05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0496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35FEE21" w14:textId="77777777" w:rsidTr="0063034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169B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0F46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</w:t>
            </w:r>
            <w:r w:rsidRPr="003564A7">
              <w:rPr>
                <w:rFonts w:ascii="Arial" w:hAnsi="Arial" w:cs="Arial"/>
                <w:sz w:val="20"/>
                <w:szCs w:val="20"/>
              </w:rPr>
              <w:lastRenderedPageBreak/>
              <w:t>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D27B4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18E9C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7CD326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13CC0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087C36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164 123 100,00</w:t>
            </w:r>
          </w:p>
        </w:tc>
      </w:tr>
      <w:tr w:rsidR="00C62073" w:rsidRPr="003564A7" w14:paraId="28748F21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F4C2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ED7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76131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A587DC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FDE012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2DE0D8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5BBACDC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760B78E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39DF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EB57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44F54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9540CB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87912C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7D2935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546B672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833F729" w14:textId="77777777" w:rsidTr="00C50BF7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E968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0BD7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22A1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BD5B1D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015284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6B7001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63" w:type="dxa"/>
            <w:shd w:val="clear" w:color="000000" w:fill="FFFFFF"/>
            <w:vAlign w:val="center"/>
          </w:tcPr>
          <w:p w14:paraId="358B331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164 123 100,00</w:t>
            </w:r>
          </w:p>
        </w:tc>
      </w:tr>
      <w:tr w:rsidR="00C62073" w:rsidRPr="003564A7" w14:paraId="05F5597C" w14:textId="77777777" w:rsidTr="00C62073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DB8C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5D4A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7BCCE9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970A9A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228A56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C5D926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4CC6E96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856D4A0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6929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2423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3C50D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F7B419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690FF3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39C09B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342DB3C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2BD5C71" w14:textId="77777777" w:rsidTr="00C62073">
        <w:trPr>
          <w:trHeight w:val="198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7D73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831B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755E7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47496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D796A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BBAB9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B34DD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6828059" w14:textId="77777777" w:rsidTr="0063034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004F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A334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4A7">
              <w:rPr>
                <w:rFonts w:ascii="Arial" w:eastAsia="Calibri" w:hAnsi="Arial" w:cs="Arial"/>
                <w:sz w:val="20"/>
                <w:szCs w:val="20"/>
              </w:rPr>
              <w:t xml:space="preserve"> Актуализация схем теплоснабжения, водоснабжения и водоотведения города Бородино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DADDD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473E24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BCD82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3BCE42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A58E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C62073" w:rsidRPr="003564A7" w14:paraId="5FA5B222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2A0A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A546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5BC0D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EEC327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659B15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9F423F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3615067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E178CD4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FB75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866A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718C3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7EDF9F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F9B156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B91E65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273D84A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D017FE3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292C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4EC1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364B0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FDA7E7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C33775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D76676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326A8F2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06EE47C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4095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6712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06B7E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74897B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6F02FC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764B96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7E29B0C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C62073" w:rsidRPr="003564A7" w14:paraId="24644313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0330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16B8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7F74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296770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161E4C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53932CF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5031DFD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0FCD0E7" w14:textId="77777777" w:rsidTr="00630349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DE3D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A112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02C62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3B355B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EC041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666433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C2E8DA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3B370D3" w14:textId="77777777" w:rsidTr="0063034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6FF5E" w14:textId="190C36E8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564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6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F7DA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38A71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542DBA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0F278C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10F562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938C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C62073" w:rsidRPr="003564A7" w14:paraId="3A23476D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C1C4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5B08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1F1A0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1FF650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DD2EE6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0115FE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9035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407B618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7FA5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C8C7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67500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9332F8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BB3468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7A585E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DE49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6818765A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1A1DD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B91B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32CF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541051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A6D9C9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A1C7CF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3914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91186BC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8151A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76B2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5D8E9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9F292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2FA941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20FDE7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575B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E2A3631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A960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9E86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48B4F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40126C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3941F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EA35D0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4519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C62073" w:rsidRPr="003564A7" w14:paraId="67DB7E28" w14:textId="77777777" w:rsidTr="00630349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DBBD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CBA65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77581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03B44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27B62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784A08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F667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78B1A4F1" w14:textId="77777777" w:rsidTr="0063034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3BFF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564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6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673A3F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2577C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052E64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59B89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80A6D0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6031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C62073" w:rsidRPr="003564A7" w14:paraId="69CD5D3C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1A56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2C04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71A31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DD49EB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0D8E4C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0BCDCFD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BE06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F36BA50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EA416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998F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D0AD3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635201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F1DBBB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2B8659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EAF4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09FCD336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967D8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9B407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C352E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570E7D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77C3EC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480962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C614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AD021DE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F801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25C3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83346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A13CBF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4856E4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3DE514B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9098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AA937DA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00B9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9F780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8BA33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8EC020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117B08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4DBCBA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0069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C62073" w:rsidRPr="003564A7" w14:paraId="7A7630D6" w14:textId="77777777" w:rsidTr="00630349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0891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87B4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EC5B6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C3AC5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5B640B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BDCB90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2ABD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78B50EC" w14:textId="77777777" w:rsidTr="0063034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C7FB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564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564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BB68A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 xml:space="preserve">«Обеспечение </w:t>
            </w:r>
            <w:r w:rsidRPr="003564A7">
              <w:rPr>
                <w:rFonts w:ascii="Arial" w:hAnsi="Arial" w:cs="Arial"/>
                <w:sz w:val="20"/>
                <w:szCs w:val="20"/>
              </w:rPr>
              <w:lastRenderedPageBreak/>
              <w:t>реализации муниципальных программ и прочие мероприятия»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6B50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9ABD92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10 581 630,91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0B5D67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F1DA1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8810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30 701 813,81</w:t>
            </w:r>
          </w:p>
        </w:tc>
      </w:tr>
      <w:tr w:rsidR="00C62073" w:rsidRPr="003564A7" w14:paraId="21B7FD28" w14:textId="77777777" w:rsidTr="00C62073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C43F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8AA48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696B8A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34F6FB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97E810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527A09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86E3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32911B32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7B99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738A2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47ED5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E2A55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CEEE7E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4428FA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F0A7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ECF5F79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D2E3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2169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A9F2A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E18DA2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A7630C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633B4DD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6065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1B47855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E93A1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245D4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DB4A6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7082E0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10 581 630,91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FDAA7C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263199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A8F3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30 701 813,81</w:t>
            </w:r>
          </w:p>
        </w:tc>
      </w:tr>
      <w:tr w:rsidR="00C62073" w:rsidRPr="003564A7" w14:paraId="3752A7F4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948C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A6D83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8054A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16FEBC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DB43F5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6EE48C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B596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8064DF0" w14:textId="77777777" w:rsidTr="00630349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2110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548FC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DD1F9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CD22E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C11C3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65109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A9F8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EA17F1F" w14:textId="77777777" w:rsidTr="00630349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8D8DE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D4669B" w14:textId="77777777" w:rsidR="00C62073" w:rsidRPr="003564A7" w:rsidRDefault="00C62073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713DB9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159ADF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873825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5C4AD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061B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C62073" w:rsidRPr="003564A7" w14:paraId="699B5D51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496B9B5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55F086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150D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E1765F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2B01D29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395B729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86D72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497CF339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857E16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E6E818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D28AF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6BEA45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AB313CA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30B0E1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85CC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2055684C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98BA7E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DB411DE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E5527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6B59B67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01776E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F39C73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BC15B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5BC2B01D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78EF3D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22D5CD8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F86DC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2F58F3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18352F1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5611E95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1061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C62073" w:rsidRPr="003564A7" w14:paraId="600C4304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6EB1E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502D50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2BBB8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BD83D5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1B5EE9F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B9036A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CBBC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073" w:rsidRPr="003564A7" w14:paraId="1AEF6290" w14:textId="77777777" w:rsidTr="00630349">
        <w:trPr>
          <w:trHeight w:val="7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173D11C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32A0526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464CF" w14:textId="77777777" w:rsidR="00C62073" w:rsidRPr="003564A7" w:rsidRDefault="00C62073" w:rsidP="00C039A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564A7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F6C4984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84D3183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47118ED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607A0" w14:textId="77777777" w:rsidR="00C62073" w:rsidRPr="003564A7" w:rsidRDefault="00C62073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E60EFC" w14:textId="31F219F2" w:rsidR="005A271E" w:rsidRPr="003564A7" w:rsidRDefault="005A271E" w:rsidP="0013521C">
      <w:pPr>
        <w:pStyle w:val="ad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1CBE7CD1" w14:textId="551A5BA9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5</w:t>
      </w:r>
    </w:p>
    <w:p w14:paraId="52C722EF" w14:textId="77777777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29D2E1F5" w14:textId="77777777" w:rsidR="006D333E" w:rsidRDefault="006D333E" w:rsidP="00FD44A1">
      <w:pPr>
        <w:pStyle w:val="ad"/>
        <w:ind w:left="8508" w:firstLine="423"/>
        <w:rPr>
          <w:rFonts w:ascii="Arial" w:hAnsi="Arial" w:cs="Arial"/>
          <w:sz w:val="24"/>
        </w:rPr>
      </w:pPr>
    </w:p>
    <w:p w14:paraId="0EC0034C" w14:textId="66FA426B" w:rsidR="00FD44A1" w:rsidRPr="003564A7" w:rsidRDefault="00FD44A1" w:rsidP="00FD44A1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07181E51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</w:rPr>
        <w:t>к подпрограмме 1 «</w:t>
      </w:r>
      <w:r w:rsidRPr="003564A7">
        <w:rPr>
          <w:rFonts w:ascii="Arial" w:hAnsi="Arial" w:cs="Arial"/>
          <w:sz w:val="24"/>
          <w:szCs w:val="24"/>
        </w:rPr>
        <w:t>Реконструкция, модернизация</w:t>
      </w:r>
    </w:p>
    <w:p w14:paraId="5C42B048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(включая приобретение соответствующего</w:t>
      </w:r>
    </w:p>
    <w:p w14:paraId="056FA14A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оборудования) и ремонты объектов</w:t>
      </w:r>
    </w:p>
    <w:p w14:paraId="530F53E4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коммунальной инфраструктуры муниципального</w:t>
      </w:r>
    </w:p>
    <w:p w14:paraId="37F6D3DC" w14:textId="484325D6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  <w:szCs w:val="24"/>
        </w:rPr>
        <w:t>образования город Бородино</w:t>
      </w:r>
      <w:r w:rsidRPr="003564A7">
        <w:rPr>
          <w:rFonts w:ascii="Arial" w:hAnsi="Arial" w:cs="Arial"/>
          <w:sz w:val="24"/>
        </w:rPr>
        <w:t>»</w:t>
      </w:r>
    </w:p>
    <w:p w14:paraId="132A64E8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</w:rPr>
      </w:pPr>
    </w:p>
    <w:p w14:paraId="787113B5" w14:textId="77777777" w:rsidR="00C66917" w:rsidRPr="003564A7" w:rsidRDefault="00C66917" w:rsidP="00C66917">
      <w:pPr>
        <w:pStyle w:val="ad"/>
        <w:rPr>
          <w:rFonts w:ascii="Arial" w:hAnsi="Arial" w:cs="Arial"/>
          <w:sz w:val="24"/>
        </w:rPr>
      </w:pPr>
    </w:p>
    <w:p w14:paraId="25562061" w14:textId="2E14D0B1" w:rsidR="00C66917" w:rsidRPr="003564A7" w:rsidRDefault="00C66917" w:rsidP="00C66917">
      <w:pPr>
        <w:pStyle w:val="ad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</w:p>
    <w:p w14:paraId="5217F107" w14:textId="77777777" w:rsidR="00C66917" w:rsidRPr="003564A7" w:rsidRDefault="00C66917" w:rsidP="00C66917">
      <w:pPr>
        <w:pStyle w:val="ad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3984"/>
        <w:gridCol w:w="1881"/>
        <w:gridCol w:w="2570"/>
        <w:gridCol w:w="1351"/>
        <w:gridCol w:w="1351"/>
        <w:gridCol w:w="1351"/>
        <w:gridCol w:w="1363"/>
      </w:tblGrid>
      <w:tr w:rsidR="00C66917" w:rsidRPr="003564A7" w14:paraId="6858B6E8" w14:textId="77777777" w:rsidTr="00C039AB">
        <w:trPr>
          <w:cantSplit/>
          <w:trHeight w:val="340"/>
        </w:trPr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433EA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№ п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3564A7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1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88A80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Цель, задача, показатели результативности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618F5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983B48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270F8D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C584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2B31F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3E694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C66917" w:rsidRPr="003564A7" w14:paraId="2C4E4C63" w14:textId="77777777" w:rsidTr="00630349">
        <w:trPr>
          <w:cantSplit/>
          <w:trHeight w:val="207"/>
        </w:trPr>
        <w:tc>
          <w:tcPr>
            <w:tcW w:w="3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C96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8C0B" w14:textId="77777777" w:rsidR="00C66917" w:rsidRPr="003564A7" w:rsidRDefault="00C66917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5ADD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9418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F30455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3B26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A49EAE8" w14:textId="77777777" w:rsidR="00C66917" w:rsidRPr="003564A7" w:rsidRDefault="00C66917" w:rsidP="00C039A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0C5B8C6" w14:textId="77777777" w:rsidR="00C66917" w:rsidRPr="003564A7" w:rsidRDefault="00C66917" w:rsidP="00C039A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917" w:rsidRPr="003564A7" w14:paraId="59C1A6EA" w14:textId="77777777" w:rsidTr="00630349">
        <w:trPr>
          <w:cantSplit/>
          <w:trHeight w:val="65"/>
        </w:trPr>
        <w:tc>
          <w:tcPr>
            <w:tcW w:w="50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3E3E" w14:textId="77777777" w:rsidR="00C66917" w:rsidRPr="003564A7" w:rsidRDefault="00C66917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 подпрограммы: Развитие, модернизация, капитальный и текущий ремонты объектов коммунальной инфраструктуры и жилищного фонда города Бородино</w:t>
            </w:r>
          </w:p>
        </w:tc>
      </w:tr>
      <w:tr w:rsidR="00C66917" w:rsidRPr="003564A7" w14:paraId="6565F1EC" w14:textId="77777777" w:rsidTr="00C039AB">
        <w:trPr>
          <w:cantSplit/>
          <w:trHeight w:val="567"/>
        </w:trPr>
        <w:tc>
          <w:tcPr>
            <w:tcW w:w="50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4967" w14:textId="77777777" w:rsidR="00C66917" w:rsidRPr="003564A7" w:rsidRDefault="00C66917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 подпрограммы: 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</w:tr>
      <w:tr w:rsidR="00C66917" w:rsidRPr="003564A7" w14:paraId="1D32813F" w14:textId="77777777" w:rsidTr="00630349">
        <w:trPr>
          <w:cantSplit/>
          <w:trHeight w:val="65"/>
        </w:trPr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CE2B" w14:textId="77777777" w:rsidR="00C66917" w:rsidRPr="003564A7" w:rsidRDefault="00C66917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7FC85" w14:textId="77777777" w:rsidR="00C66917" w:rsidRPr="003564A7" w:rsidRDefault="00C66917" w:rsidP="00C039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Объем потерь энергоресурсов в инженерных сетях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5D4D" w14:textId="77777777" w:rsidR="00C66917" w:rsidRPr="003564A7" w:rsidRDefault="00C66917" w:rsidP="00C0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тыс.м</w:t>
            </w:r>
            <w:r w:rsidRPr="003564A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046D" w14:textId="77777777" w:rsidR="00C66917" w:rsidRPr="003564A7" w:rsidRDefault="00C66917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9EF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168,8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7020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36AB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1D0F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C66917" w:rsidRPr="003564A7" w14:paraId="0F362F86" w14:textId="77777777" w:rsidTr="00630349">
        <w:trPr>
          <w:cantSplit/>
          <w:trHeight w:val="124"/>
        </w:trPr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1B97" w14:textId="77777777" w:rsidR="00C66917" w:rsidRPr="003564A7" w:rsidRDefault="00C66917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2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3132" w14:textId="77777777" w:rsidR="00C66917" w:rsidRPr="003564A7" w:rsidRDefault="00C66917" w:rsidP="00C039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Протяженность капитально отремонтированных участков инженерных сетей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0DA1" w14:textId="77777777" w:rsidR="00C66917" w:rsidRPr="003564A7" w:rsidRDefault="00C66917" w:rsidP="00C0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км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916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49C5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1,06</w:t>
            </w:r>
          </w:p>
          <w:p w14:paraId="6B53FD5B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0,52ф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7064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683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2505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0,580</w:t>
            </w:r>
          </w:p>
        </w:tc>
      </w:tr>
      <w:tr w:rsidR="00C66917" w:rsidRPr="003564A7" w14:paraId="7E12E303" w14:textId="77777777" w:rsidTr="00630349">
        <w:trPr>
          <w:cantSplit/>
          <w:trHeight w:val="65"/>
        </w:trPr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E114" w14:textId="77777777" w:rsidR="00C66917" w:rsidRPr="003564A7" w:rsidRDefault="00C66917" w:rsidP="00C039AB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3564A7">
              <w:rPr>
                <w:sz w:val="18"/>
                <w:szCs w:val="18"/>
              </w:rPr>
              <w:t>3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74FC" w14:textId="77777777" w:rsidR="00C66917" w:rsidRPr="003564A7" w:rsidRDefault="00C66917" w:rsidP="00C039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Доля водопроводной сети, нуждающейся в замене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0D4A4" w14:textId="77777777" w:rsidR="00C66917" w:rsidRPr="003564A7" w:rsidRDefault="00C66917" w:rsidP="00C0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8366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C882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79,14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DECC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FB18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B065" w14:textId="77777777" w:rsidR="00C66917" w:rsidRPr="003564A7" w:rsidRDefault="00C66917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79,0</w:t>
            </w:r>
          </w:p>
        </w:tc>
      </w:tr>
    </w:tbl>
    <w:p w14:paraId="6F22327D" w14:textId="7B50DBB3" w:rsidR="00CA66A6" w:rsidRPr="003564A7" w:rsidRDefault="00CA66A6" w:rsidP="00C66917">
      <w:pPr>
        <w:pStyle w:val="ad"/>
        <w:jc w:val="center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6A40E85C" w14:textId="67305F63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6</w:t>
      </w:r>
    </w:p>
    <w:p w14:paraId="571F0124" w14:textId="77777777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44EFCB45" w14:textId="77777777" w:rsidR="006D333E" w:rsidRDefault="006D333E" w:rsidP="00FD44A1">
      <w:pPr>
        <w:pStyle w:val="ad"/>
        <w:ind w:left="8508" w:firstLine="423"/>
        <w:rPr>
          <w:rFonts w:ascii="Arial" w:hAnsi="Arial" w:cs="Arial"/>
          <w:sz w:val="24"/>
        </w:rPr>
      </w:pPr>
    </w:p>
    <w:p w14:paraId="5B57AA16" w14:textId="07DD0404" w:rsidR="00FD44A1" w:rsidRPr="003564A7" w:rsidRDefault="00C66917" w:rsidP="00FD44A1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</w:t>
      </w:r>
      <w:r w:rsidR="00FD44A1" w:rsidRPr="003564A7">
        <w:rPr>
          <w:rFonts w:ascii="Arial" w:hAnsi="Arial" w:cs="Arial"/>
          <w:sz w:val="24"/>
        </w:rPr>
        <w:t>риложение 2</w:t>
      </w:r>
    </w:p>
    <w:p w14:paraId="62949846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</w:rPr>
        <w:t>к подпрограмме 1 «</w:t>
      </w:r>
      <w:r w:rsidRPr="003564A7">
        <w:rPr>
          <w:rFonts w:ascii="Arial" w:hAnsi="Arial" w:cs="Arial"/>
          <w:sz w:val="24"/>
          <w:szCs w:val="24"/>
        </w:rPr>
        <w:t>Реконструкция, модернизация</w:t>
      </w:r>
    </w:p>
    <w:p w14:paraId="79A2B208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(включая приобретение соответствующего</w:t>
      </w:r>
    </w:p>
    <w:p w14:paraId="7194DFBA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оборудования) и ремонты объектов</w:t>
      </w:r>
    </w:p>
    <w:p w14:paraId="7757E877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коммунальной инфраструктуры муниципального</w:t>
      </w:r>
    </w:p>
    <w:p w14:paraId="04E860EA" w14:textId="027E0DDA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  <w:szCs w:val="24"/>
        </w:rPr>
        <w:t>образования город Бородино</w:t>
      </w:r>
      <w:r w:rsidRPr="003564A7">
        <w:rPr>
          <w:rFonts w:ascii="Arial" w:hAnsi="Arial" w:cs="Arial"/>
          <w:sz w:val="24"/>
        </w:rPr>
        <w:t>»</w:t>
      </w:r>
    </w:p>
    <w:p w14:paraId="61DA9CFD" w14:textId="77777777" w:rsidR="00FD44A1" w:rsidRPr="003564A7" w:rsidRDefault="00FD44A1" w:rsidP="00FD44A1">
      <w:pPr>
        <w:pStyle w:val="ad"/>
        <w:ind w:left="9217" w:hanging="286"/>
        <w:rPr>
          <w:rFonts w:ascii="Arial" w:hAnsi="Arial" w:cs="Arial"/>
          <w:sz w:val="24"/>
        </w:rPr>
      </w:pPr>
    </w:p>
    <w:p w14:paraId="52AE5B08" w14:textId="77777777" w:rsidR="00FD44A1" w:rsidRPr="003564A7" w:rsidRDefault="00FD44A1" w:rsidP="00481CC8">
      <w:pPr>
        <w:pStyle w:val="ad"/>
        <w:ind w:left="8508" w:firstLine="423"/>
        <w:rPr>
          <w:rFonts w:ascii="Arial" w:hAnsi="Arial" w:cs="Arial"/>
          <w:sz w:val="24"/>
        </w:rPr>
      </w:pPr>
    </w:p>
    <w:p w14:paraId="1022C8EA" w14:textId="12A7A6CD" w:rsidR="00FD44A1" w:rsidRPr="003564A7" w:rsidRDefault="008C4C21" w:rsidP="008C4C21">
      <w:pPr>
        <w:pStyle w:val="ad"/>
        <w:jc w:val="center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222712A1" w14:textId="77777777" w:rsidR="00FD44A1" w:rsidRPr="003564A7" w:rsidRDefault="00FD44A1" w:rsidP="008C4C21">
      <w:pPr>
        <w:pStyle w:val="ad"/>
        <w:rPr>
          <w:rFonts w:ascii="Arial" w:hAnsi="Arial" w:cs="Arial"/>
          <w:sz w:val="24"/>
        </w:rPr>
      </w:pPr>
    </w:p>
    <w:tbl>
      <w:tblPr>
        <w:tblpPr w:leftFromText="180" w:rightFromText="180" w:vertAnchor="text" w:tblpX="-34" w:tblpY="1"/>
        <w:tblOverlap w:val="never"/>
        <w:tblW w:w="15026" w:type="dxa"/>
        <w:tblLayout w:type="fixed"/>
        <w:tblLook w:val="00A0" w:firstRow="1" w:lastRow="0" w:firstColumn="1" w:lastColumn="0" w:noHBand="0" w:noVBand="0"/>
      </w:tblPr>
      <w:tblGrid>
        <w:gridCol w:w="2689"/>
        <w:gridCol w:w="850"/>
        <w:gridCol w:w="851"/>
        <w:gridCol w:w="709"/>
        <w:gridCol w:w="994"/>
        <w:gridCol w:w="568"/>
        <w:gridCol w:w="1417"/>
        <w:gridCol w:w="1418"/>
        <w:gridCol w:w="1418"/>
        <w:gridCol w:w="1418"/>
        <w:gridCol w:w="2694"/>
      </w:tblGrid>
      <w:tr w:rsidR="008C4C21" w:rsidRPr="003564A7" w14:paraId="1A28EDAC" w14:textId="77777777" w:rsidTr="00C039AB">
        <w:trPr>
          <w:trHeight w:val="567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6C3F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Наименование цели, задач и мероприятий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8E6A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4405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6C7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9E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Итого на период 2023–2025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726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C4C21" w:rsidRPr="003564A7" w14:paraId="1DF11DC9" w14:textId="77777777" w:rsidTr="00630349">
        <w:trPr>
          <w:trHeight w:val="110"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B1A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440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253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BD8A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0D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26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019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180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7E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CA41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83A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7C3942D5" w14:textId="77777777" w:rsidTr="00C039AB">
        <w:trPr>
          <w:trHeight w:val="3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5929" w14:textId="77777777" w:rsidR="008C4C21" w:rsidRPr="003564A7" w:rsidRDefault="008C4C21" w:rsidP="00C039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Цель подпрограммы: развитие, модернизация, капитальный и текущий ремонты объектов коммунальной инфраструктуры и жилищного фонда города Бородино;</w:t>
            </w:r>
          </w:p>
        </w:tc>
      </w:tr>
      <w:tr w:rsidR="008C4C21" w:rsidRPr="003564A7" w14:paraId="33E5615B" w14:textId="77777777" w:rsidTr="00630349">
        <w:trPr>
          <w:trHeight w:val="7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5F218" w14:textId="77777777" w:rsidR="008C4C21" w:rsidRPr="003564A7" w:rsidRDefault="008C4C21" w:rsidP="00C039AB">
            <w:pPr>
              <w:pStyle w:val="ConsPlusCell"/>
              <w:jc w:val="left"/>
            </w:pPr>
            <w:r w:rsidRPr="003564A7">
              <w:t>Задача 1. предотвращение критического уровня износа систем коммунальной инфраструктуры и обеспечение безопасного функционирования энергообъектов</w:t>
            </w:r>
          </w:p>
        </w:tc>
      </w:tr>
      <w:tr w:rsidR="008C4C21" w:rsidRPr="003564A7" w14:paraId="2E371B1B" w14:textId="77777777" w:rsidTr="00C039AB">
        <w:trPr>
          <w:trHeight w:val="13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A359" w14:textId="77777777" w:rsidR="008C4C21" w:rsidRPr="003564A7" w:rsidRDefault="008C4C21" w:rsidP="00C039A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1. Модернизация центрального теплового пункта №7 с целью повышения надежности и качества теплоснабжения.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452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CF5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571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DBB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488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4F77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5BB4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C934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E4C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94B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79C49C12" w14:textId="77777777" w:rsidTr="00C039AB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07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3. Реконструкция центрального теплового пункта №6 в подкачивающую насосную станцию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D8C5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AC9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2C4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460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CC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ECAC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ECD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20C7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581E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155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57E0A391" w14:textId="77777777" w:rsidTr="00C039AB">
        <w:trPr>
          <w:trHeight w:val="8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68B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lastRenderedPageBreak/>
              <w:t>Мероприятие 4 Модернизация системы управления котельными агрегатами и вспомогательного оборудования котельной №1 с целью обеспечения стабильного режима горения.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BF7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98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306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BDA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C93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DBF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1A80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2EA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2F0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1 289 000,00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6245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5AFB8898" w14:textId="77777777" w:rsidTr="00C039AB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DBD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5 Модернизация системы управления котельными агрегатами и вспомогательного оборудования котельной №2 с целью обеспечения стабильного режима горения.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FC6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F7A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A16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F7E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47D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C9CF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1 965 000,00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DC79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D25F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1 917 000,00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3C5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4 715 000,00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B5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2E7A1A5C" w14:textId="77777777" w:rsidTr="00C039AB">
        <w:trPr>
          <w:trHeight w:val="14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04B5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6 Модернизация котельных агрегатов КВТС-20 №№1-4 котельной №2 с целью снятия ограничения по теплопроизводительности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9D9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BEF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F521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F18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3351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1C1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F2C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5 833 000,00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E74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9 167 000,00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BF51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22 500 000,0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64E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46DEFC9D" w14:textId="77777777" w:rsidTr="00C039AB">
        <w:trPr>
          <w:trHeight w:val="176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B7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7 Модернизация котельной ГРП с целью повышения надежности и качества теплоснабжения потребителей тепловой энергии от котельной 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A97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6B1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383B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186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39FA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0C0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62EE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FB62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BDEA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6F4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776742F5" w14:textId="77777777" w:rsidTr="00C039AB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83A2" w14:textId="49A8CB67" w:rsidR="008C4C21" w:rsidRPr="003564A7" w:rsidRDefault="008C4C21" w:rsidP="006303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Мероприятие 8 Строительство водопроводной сети для подключения нового жилищного строительства (сети водоснабжения: участок от водобаков города по ул. Тенистая, пер. Горный)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99B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06B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FF9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C90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D98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BF21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4B6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3E25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6 215 000,00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FE17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6 215 000,00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7A5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0CFC8C48" w14:textId="77777777" w:rsidTr="00C039AB">
        <w:trPr>
          <w:trHeight w:val="17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B6E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lastRenderedPageBreak/>
              <w:t>Мероприятие 9 Строительство сливной станции для приема стоков от бытовых септиков, производительностью 50м3/сут.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62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200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52E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8E3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A35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B512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2810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D451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4 975 400,00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D7B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4 975 400,00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8185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21" w:rsidRPr="003564A7" w14:paraId="18918B04" w14:textId="77777777" w:rsidTr="00630349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6C2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49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CE5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091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B29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033B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D251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10 754 000,0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25C6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6 666 000,00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E72E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22 274 400,0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024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39 694 400,0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B57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C3F27" w14:textId="308A096C" w:rsidR="008C4C21" w:rsidRPr="003564A7" w:rsidRDefault="008C4C21" w:rsidP="008C4C21">
      <w:pPr>
        <w:pStyle w:val="ad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7140CC91" w14:textId="27E99087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7</w:t>
      </w:r>
    </w:p>
    <w:p w14:paraId="5173382E" w14:textId="77777777" w:rsidR="006D333E" w:rsidRDefault="006D333E" w:rsidP="006D333E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 xml:space="preserve">к постановлению </w:t>
      </w:r>
    </w:p>
    <w:p w14:paraId="02DB140D" w14:textId="77777777" w:rsidR="006D333E" w:rsidRDefault="006D333E" w:rsidP="006D333E">
      <w:pPr>
        <w:pStyle w:val="ad"/>
        <w:ind w:left="8508" w:firstLine="423"/>
        <w:rPr>
          <w:rFonts w:ascii="Arial" w:hAnsi="Arial" w:cs="Arial"/>
          <w:sz w:val="24"/>
        </w:rPr>
      </w:pPr>
    </w:p>
    <w:p w14:paraId="41E75C8A" w14:textId="21B04886" w:rsidR="008C4C21" w:rsidRPr="003564A7" w:rsidRDefault="008C4C21" w:rsidP="006D333E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67242A56" w14:textId="77777777" w:rsidR="008C4C21" w:rsidRPr="003564A7" w:rsidRDefault="008C4C21" w:rsidP="008C4C2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</w:rPr>
        <w:t>к подпрограмме 2 «</w:t>
      </w:r>
      <w:r w:rsidRPr="003564A7">
        <w:rPr>
          <w:rFonts w:ascii="Arial" w:hAnsi="Arial" w:cs="Arial"/>
          <w:sz w:val="24"/>
          <w:szCs w:val="24"/>
        </w:rPr>
        <w:t>Энергосбережение и</w:t>
      </w:r>
    </w:p>
    <w:p w14:paraId="6FE17FF1" w14:textId="77777777" w:rsidR="008C4C21" w:rsidRPr="003564A7" w:rsidRDefault="008C4C21" w:rsidP="008C4C2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повышение энергетической эффективности</w:t>
      </w:r>
    </w:p>
    <w:p w14:paraId="50E56B24" w14:textId="1AF2CE4F" w:rsidR="008C4C21" w:rsidRPr="003564A7" w:rsidRDefault="008C4C21" w:rsidP="008C4C21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в городе Бородино»</w:t>
      </w:r>
    </w:p>
    <w:p w14:paraId="0C4C1348" w14:textId="77777777" w:rsidR="008C4C21" w:rsidRPr="003564A7" w:rsidRDefault="008C4C21" w:rsidP="008C4C21">
      <w:pPr>
        <w:pStyle w:val="ad"/>
        <w:ind w:left="9217" w:hanging="286"/>
        <w:rPr>
          <w:rFonts w:ascii="Arial" w:hAnsi="Arial" w:cs="Arial"/>
          <w:sz w:val="24"/>
          <w:szCs w:val="24"/>
        </w:rPr>
      </w:pPr>
    </w:p>
    <w:p w14:paraId="6DF4CCE9" w14:textId="4ADFBD36" w:rsidR="008C4C21" w:rsidRPr="003564A7" w:rsidRDefault="008C4C21" w:rsidP="008C4C21">
      <w:pPr>
        <w:pStyle w:val="ad"/>
        <w:ind w:left="9217" w:hanging="286"/>
        <w:rPr>
          <w:rFonts w:ascii="Arial" w:hAnsi="Arial" w:cs="Arial"/>
          <w:sz w:val="24"/>
        </w:rPr>
      </w:pPr>
    </w:p>
    <w:p w14:paraId="501776AC" w14:textId="77777777" w:rsidR="008C4C21" w:rsidRPr="003564A7" w:rsidRDefault="008C4C21" w:rsidP="008C4C21">
      <w:pPr>
        <w:pStyle w:val="ad"/>
        <w:rPr>
          <w:rFonts w:ascii="Arial" w:hAnsi="Arial" w:cs="Arial"/>
          <w:sz w:val="24"/>
        </w:rPr>
      </w:pPr>
    </w:p>
    <w:p w14:paraId="71FDCCBC" w14:textId="2A5A4875" w:rsidR="008C4C21" w:rsidRPr="003564A7" w:rsidRDefault="008C4C21" w:rsidP="008C4C21">
      <w:pPr>
        <w:pStyle w:val="ad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</w:p>
    <w:p w14:paraId="13815445" w14:textId="77777777" w:rsidR="008C4C21" w:rsidRPr="003564A7" w:rsidRDefault="008C4C21" w:rsidP="008C4C21">
      <w:pPr>
        <w:pStyle w:val="ad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05"/>
        <w:gridCol w:w="2327"/>
        <w:gridCol w:w="2688"/>
        <w:gridCol w:w="1257"/>
        <w:gridCol w:w="1257"/>
        <w:gridCol w:w="1257"/>
        <w:gridCol w:w="1260"/>
      </w:tblGrid>
      <w:tr w:rsidR="008C4C21" w:rsidRPr="003564A7" w14:paraId="4154FED4" w14:textId="77777777" w:rsidTr="00C039AB">
        <w:trPr>
          <w:trHeight w:val="269"/>
        </w:trPr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14:paraId="5BB376B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2" w:type="pct"/>
            <w:vMerge w:val="restart"/>
            <w:shd w:val="clear" w:color="auto" w:fill="auto"/>
            <w:vAlign w:val="center"/>
            <w:hideMark/>
          </w:tcPr>
          <w:p w14:paraId="0EDF0B8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18"/>
              </w:rPr>
              <w:t>Цель, задача, показатели результативности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1DCAE05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0B0E15D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3668D2F1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6E71285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14:paraId="0626563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14:paraId="07C590E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8C4C21" w:rsidRPr="003564A7" w14:paraId="79BE5BF0" w14:textId="77777777" w:rsidTr="00630349">
        <w:trPr>
          <w:trHeight w:val="230"/>
        </w:trPr>
        <w:tc>
          <w:tcPr>
            <w:tcW w:w="181" w:type="pct"/>
            <w:vMerge/>
            <w:vAlign w:val="center"/>
            <w:hideMark/>
          </w:tcPr>
          <w:p w14:paraId="74C0F017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  <w:hideMark/>
          </w:tcPr>
          <w:p w14:paraId="28C7A3D5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14:paraId="0DE4F76D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3F4CA4B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010173D8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2FC5DBB8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548AE8CD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7011E656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4C21" w:rsidRPr="003564A7" w14:paraId="433A12D6" w14:textId="77777777" w:rsidTr="00630349">
        <w:trPr>
          <w:cantSplit/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16D9F935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Цель подпрограммы: Повышение энергосбережения и энергоэффективности на территории города Бородино</w:t>
            </w:r>
          </w:p>
        </w:tc>
      </w:tr>
      <w:tr w:rsidR="008C4C21" w:rsidRPr="003564A7" w14:paraId="3BA8C1C2" w14:textId="77777777" w:rsidTr="00630349">
        <w:trPr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25F17881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Задача подпрограммы 1: 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</w:tr>
      <w:tr w:rsidR="008C4C21" w:rsidRPr="003564A7" w14:paraId="6B938330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541E019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1E30276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Доля бюджетных учреждений, оборудованных приборами учета тепловой энергии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38650FB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18196D4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82D9D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EB25A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80F714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3785CF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8C4C21" w:rsidRPr="003564A7" w14:paraId="03CED77C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</w:tcPr>
          <w:p w14:paraId="151CB44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093C3081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Доля бюджетных учреждений, оборудованных приборами учета горячей воды и холодной воды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651D873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8DA798B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075946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CBE5A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35F92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7A443E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C4C21" w:rsidRPr="003564A7" w14:paraId="32927CE8" w14:textId="77777777" w:rsidTr="00630349">
        <w:trPr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12D513E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Задача подпрограммы 2: 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</w:tr>
      <w:tr w:rsidR="008C4C21" w:rsidRPr="003564A7" w14:paraId="7BE0330F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38CEB1C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pct"/>
            <w:gridSpan w:val="7"/>
            <w:shd w:val="clear" w:color="auto" w:fill="auto"/>
            <w:vAlign w:val="center"/>
            <w:hideMark/>
          </w:tcPr>
          <w:p w14:paraId="6C866BBD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Доля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</w:tr>
      <w:tr w:rsidR="008C4C21" w:rsidRPr="003564A7" w14:paraId="1A054BCD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6313BAF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06F85A9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электрической энергии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0B829E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342D1F1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420FC0A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15F9F1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C66858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41E509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8C4C21" w:rsidRPr="003564A7" w14:paraId="3CA85652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5839C6B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3B8A6DF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тепловой энергии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48A9A21A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2EBCA59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628C1F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4A6A24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7ABA34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0EA3CAD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8C4C21" w:rsidRPr="003564A7" w14:paraId="47A8DD93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2104499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3C8778A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холодной воды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342D4A6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488B5AA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521BCB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A50AE1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4336F64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64450A4B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C4C21" w:rsidRPr="003564A7" w14:paraId="036002DA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344933A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77508DE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горячей воды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68609BC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5D44F86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39FB9DA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4DCF08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B036BF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D51BA2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C4C21" w:rsidRPr="003564A7" w14:paraId="076D1887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155A2902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3EE3F3F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объема </w:t>
            </w: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внебюджетных средств, используемых для финансирования мероприятий по энергосбережению и повышению энергетической эффективности, в общем объеме подпрограммы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4A131416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58F6632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F470D8F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3E015D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6B2D2B7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354A88C1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C4C21" w:rsidRPr="003564A7" w14:paraId="1FDC78B9" w14:textId="77777777" w:rsidTr="00630349">
        <w:trPr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7F52A04C" w14:textId="77777777" w:rsidR="008C4C21" w:rsidRPr="003564A7" w:rsidRDefault="008C4C21" w:rsidP="00C039AB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Задача подпрограммы 3: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</w:tr>
      <w:tr w:rsidR="008C4C21" w:rsidRPr="003564A7" w14:paraId="619530E0" w14:textId="77777777" w:rsidTr="00630349">
        <w:trPr>
          <w:cantSplit/>
          <w:trHeight w:val="70"/>
        </w:trPr>
        <w:tc>
          <w:tcPr>
            <w:tcW w:w="181" w:type="pct"/>
            <w:shd w:val="clear" w:color="auto" w:fill="auto"/>
            <w:vAlign w:val="center"/>
            <w:hideMark/>
          </w:tcPr>
          <w:p w14:paraId="68102773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14:paraId="4EC6433D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Экономия электрической энергии в системах коммунальной инфраструктуры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270E5A8C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тыс. кВт*ч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14:paraId="6CB4691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030E5C8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EC13AE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1BBD4E0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DE266F9" w14:textId="77777777" w:rsidR="008C4C21" w:rsidRPr="003564A7" w:rsidRDefault="008C4C21" w:rsidP="00C039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4A7">
              <w:rPr>
                <w:rFonts w:ascii="Arial" w:hAnsi="Arial" w:cs="Arial"/>
                <w:color w:val="000000"/>
                <w:sz w:val="20"/>
                <w:szCs w:val="20"/>
              </w:rPr>
              <w:t>380,0</w:t>
            </w:r>
          </w:p>
        </w:tc>
      </w:tr>
    </w:tbl>
    <w:p w14:paraId="57B8E314" w14:textId="47D7004D" w:rsidR="008C4C21" w:rsidRPr="003564A7" w:rsidRDefault="008C4C21" w:rsidP="008C4C21">
      <w:pPr>
        <w:pStyle w:val="ad"/>
        <w:jc w:val="center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73B41412" w14:textId="420514E0" w:rsidR="006D333E" w:rsidRPr="003564A7" w:rsidRDefault="006D333E" w:rsidP="006D333E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8</w:t>
      </w:r>
    </w:p>
    <w:p w14:paraId="1FA8DE7B" w14:textId="77777777" w:rsidR="006D333E" w:rsidRDefault="006D333E" w:rsidP="006D333E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 xml:space="preserve">к постановлению </w:t>
      </w:r>
    </w:p>
    <w:p w14:paraId="696723B4" w14:textId="77777777" w:rsidR="006D333E" w:rsidRDefault="006D333E" w:rsidP="006D333E">
      <w:pPr>
        <w:pStyle w:val="ad"/>
        <w:ind w:left="8508" w:firstLine="423"/>
        <w:rPr>
          <w:rFonts w:ascii="Arial" w:hAnsi="Arial" w:cs="Arial"/>
          <w:sz w:val="24"/>
        </w:rPr>
      </w:pPr>
    </w:p>
    <w:p w14:paraId="0FB95083" w14:textId="088B7729" w:rsidR="004D337F" w:rsidRPr="003564A7" w:rsidRDefault="004D337F" w:rsidP="006D333E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5352740D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подпрограмме 3 «Обеспечение реализации</w:t>
      </w:r>
    </w:p>
    <w:p w14:paraId="1D3AF4FC" w14:textId="77777777" w:rsidR="004D337F" w:rsidRPr="003564A7" w:rsidRDefault="004D337F" w:rsidP="004D337F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муниципальных программ и прочие</w:t>
      </w:r>
    </w:p>
    <w:p w14:paraId="79D52E5A" w14:textId="77777777" w:rsidR="004D337F" w:rsidRPr="003564A7" w:rsidRDefault="004D337F" w:rsidP="004D337F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мероприятия»</w:t>
      </w:r>
    </w:p>
    <w:p w14:paraId="0260257D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</w:p>
    <w:p w14:paraId="154E4709" w14:textId="69508D5A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</w:p>
    <w:p w14:paraId="2F15932E" w14:textId="77777777" w:rsidR="004D337F" w:rsidRPr="003564A7" w:rsidRDefault="004D337F" w:rsidP="004D337F">
      <w:pPr>
        <w:pStyle w:val="ad"/>
        <w:rPr>
          <w:rFonts w:ascii="Arial" w:hAnsi="Arial" w:cs="Arial"/>
          <w:sz w:val="24"/>
        </w:rPr>
      </w:pPr>
    </w:p>
    <w:p w14:paraId="0F5C4A3F" w14:textId="7C8A44A1" w:rsidR="004D337F" w:rsidRPr="003564A7" w:rsidRDefault="004D337F" w:rsidP="004D337F">
      <w:pPr>
        <w:pStyle w:val="ad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</w:p>
    <w:p w14:paraId="43F3545C" w14:textId="77777777" w:rsidR="004D337F" w:rsidRPr="003564A7" w:rsidRDefault="004D337F" w:rsidP="004D337F">
      <w:pPr>
        <w:pStyle w:val="ad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458"/>
        <w:gridCol w:w="1952"/>
        <w:gridCol w:w="1952"/>
        <w:gridCol w:w="917"/>
        <w:gridCol w:w="905"/>
        <w:gridCol w:w="908"/>
        <w:gridCol w:w="979"/>
      </w:tblGrid>
      <w:tr w:rsidR="004D337F" w:rsidRPr="003564A7" w14:paraId="5794201C" w14:textId="77777777" w:rsidTr="00630349">
        <w:trPr>
          <w:cantSplit/>
          <w:trHeight w:val="70"/>
        </w:trPr>
        <w:tc>
          <w:tcPr>
            <w:tcW w:w="242" w:type="pct"/>
            <w:shd w:val="clear" w:color="auto" w:fill="auto"/>
            <w:vAlign w:val="center"/>
            <w:hideMark/>
          </w:tcPr>
          <w:p w14:paraId="1712E77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14:paraId="4B45C0A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Цель, задача, показатели результативности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DFBAD8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B3C704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8AD218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4EBEC9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79DF5D2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90673C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4D337F" w:rsidRPr="003564A7" w14:paraId="79FEBDB6" w14:textId="77777777" w:rsidTr="00630349">
        <w:trPr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68A0C05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D337F" w:rsidRPr="003564A7" w14:paraId="4FF4D69C" w14:textId="77777777" w:rsidTr="00630349">
        <w:trPr>
          <w:trHeight w:val="7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CC0EA9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 xml:space="preserve">Задача подпрограммы: </w:t>
            </w:r>
            <w:r w:rsidRPr="003564A7">
              <w:rPr>
                <w:rFonts w:ascii="Arial" w:hAnsi="Arial" w:cs="Arial"/>
                <w:sz w:val="18"/>
                <w:szCs w:val="18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D337F" w:rsidRPr="003564A7" w14:paraId="7A5E7270" w14:textId="77777777" w:rsidTr="00630349">
        <w:trPr>
          <w:trHeight w:val="70"/>
        </w:trPr>
        <w:tc>
          <w:tcPr>
            <w:tcW w:w="242" w:type="pct"/>
            <w:shd w:val="clear" w:color="auto" w:fill="auto"/>
            <w:vAlign w:val="center"/>
            <w:hideMark/>
          </w:tcPr>
          <w:p w14:paraId="7ED9EF2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14:paraId="09B83B6E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BCCAE7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64E24A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Финансовая отчетность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EE2276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97,28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50EDF4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1697A0F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52073A8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D337F" w:rsidRPr="003564A7" w14:paraId="013791B9" w14:textId="77777777" w:rsidTr="00630349">
        <w:trPr>
          <w:trHeight w:val="70"/>
        </w:trPr>
        <w:tc>
          <w:tcPr>
            <w:tcW w:w="242" w:type="pct"/>
            <w:shd w:val="clear" w:color="auto" w:fill="auto"/>
            <w:vAlign w:val="center"/>
            <w:hideMark/>
          </w:tcPr>
          <w:p w14:paraId="1459218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pct"/>
            <w:shd w:val="clear" w:color="auto" w:fill="auto"/>
            <w:vAlign w:val="center"/>
            <w:hideMark/>
          </w:tcPr>
          <w:p w14:paraId="3A67449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6BEBF2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EB714E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Годовой отчет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0A9B96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A3BB72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14:paraId="7FEE5F9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76D5C01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12CAB532" w14:textId="33CCE4CC" w:rsidR="004D337F" w:rsidRPr="003564A7" w:rsidRDefault="004D337F" w:rsidP="004D337F">
      <w:pPr>
        <w:pStyle w:val="ad"/>
        <w:jc w:val="center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37653367" w14:textId="39142738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9</w:t>
      </w:r>
    </w:p>
    <w:p w14:paraId="7B03250A" w14:textId="77777777" w:rsidR="00276C28" w:rsidRDefault="00276C28" w:rsidP="00276C28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 xml:space="preserve">к постановлению </w:t>
      </w:r>
    </w:p>
    <w:p w14:paraId="2896EC48" w14:textId="77777777" w:rsidR="00276C28" w:rsidRDefault="00276C28" w:rsidP="00276C28">
      <w:pPr>
        <w:pStyle w:val="ad"/>
        <w:ind w:left="8508" w:firstLine="423"/>
        <w:rPr>
          <w:rFonts w:ascii="Arial" w:hAnsi="Arial" w:cs="Arial"/>
          <w:sz w:val="24"/>
        </w:rPr>
      </w:pPr>
    </w:p>
    <w:p w14:paraId="5682F187" w14:textId="26E1340F" w:rsidR="00481CC8" w:rsidRPr="003564A7" w:rsidRDefault="00481CC8" w:rsidP="00276C28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2</w:t>
      </w:r>
    </w:p>
    <w:p w14:paraId="7878B19D" w14:textId="77777777" w:rsidR="00481CC8" w:rsidRPr="003564A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подпрограмме 3 «Обеспечение реализации</w:t>
      </w:r>
    </w:p>
    <w:p w14:paraId="4942D19D" w14:textId="77777777" w:rsidR="00481CC8" w:rsidRPr="003564A7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муниципальных программ и прочие</w:t>
      </w:r>
    </w:p>
    <w:p w14:paraId="23705E5C" w14:textId="77777777" w:rsidR="00481CC8" w:rsidRPr="003564A7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мероприятия»</w:t>
      </w:r>
    </w:p>
    <w:p w14:paraId="28E0BF99" w14:textId="77777777" w:rsidR="00481CC8" w:rsidRPr="003564A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14:paraId="2BA60CCC" w14:textId="77777777" w:rsidR="00481CC8" w:rsidRPr="003564A7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1C45C51B" w14:textId="77777777" w:rsidR="00481CC8" w:rsidRPr="003564A7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784"/>
        <w:gridCol w:w="683"/>
        <w:gridCol w:w="652"/>
        <w:gridCol w:w="1219"/>
        <w:gridCol w:w="518"/>
        <w:gridCol w:w="1516"/>
        <w:gridCol w:w="31"/>
        <w:gridCol w:w="1528"/>
        <w:gridCol w:w="22"/>
        <w:gridCol w:w="1394"/>
        <w:gridCol w:w="153"/>
        <w:gridCol w:w="1553"/>
        <w:gridCol w:w="2557"/>
      </w:tblGrid>
      <w:tr w:rsidR="004D337F" w:rsidRPr="003564A7" w14:paraId="318706B5" w14:textId="77777777" w:rsidTr="004D337F">
        <w:trPr>
          <w:trHeight w:val="43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B26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подпрограммы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EC8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36E6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6FE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DE7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Итого на период 2023–2025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C6A4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337F" w:rsidRPr="003564A7" w14:paraId="31941E3F" w14:textId="77777777" w:rsidTr="004D337F">
        <w:trPr>
          <w:trHeight w:val="577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1576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32F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C1A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F09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РзПр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3125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674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10F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94B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5CB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2025</w:t>
            </w: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AF35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30F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337F" w:rsidRPr="003564A7" w14:paraId="68B53800" w14:textId="77777777" w:rsidTr="00630349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238A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D337F" w:rsidRPr="003564A7" w14:paraId="24D35B8C" w14:textId="77777777" w:rsidTr="00630349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542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D337F" w:rsidRPr="003564A7" w14:paraId="6FCD76A8" w14:textId="77777777" w:rsidTr="00630349">
        <w:trPr>
          <w:trHeight w:val="70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DB9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A9A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CF3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B03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5CF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FBD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A43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7 334 598,61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E42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E19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2837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21 934 450,83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9A3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564A7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D337F" w:rsidRPr="003564A7" w14:paraId="2DD9AE41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4E0D0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56CB7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783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428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1FB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88A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27B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2 215 048,79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93C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6CF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55F7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6 624 204,17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F8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2992F5B5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EB8C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508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572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66E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848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374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0DD1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CF0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6A6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EA7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1 666 762,95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F8A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61EF203C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E3A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2D27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F3A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028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9DE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9A5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51D3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F16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EFE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876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74E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48F32525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80C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2A1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498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228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3E5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F99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6D2B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F2B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7BF7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A2BF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86E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632E8A9C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C67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ED51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AC7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903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B49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106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14C3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526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4A4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7DC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14F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07C67A1D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66A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5EDC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BDF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4AD8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1D7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16A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D5E3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6D45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CEB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92A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50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68AECF2F" w14:textId="77777777" w:rsidTr="00630349">
        <w:trPr>
          <w:trHeight w:val="70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4B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AC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9C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908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F26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9C96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936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0E3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1D61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F93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675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65CB676A" w14:textId="77777777" w:rsidTr="00630349">
        <w:trPr>
          <w:trHeight w:val="70"/>
        </w:trPr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F4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Итого по подпрограмме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10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9EE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370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6CE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8D8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ED1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10 581 630,91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F5F5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86FB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0FE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30 701 813,81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D5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13964BDA" w14:textId="77777777" w:rsidTr="00630349">
        <w:trPr>
          <w:trHeight w:val="70"/>
        </w:trPr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B9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в том числе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946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59D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2A7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6BF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3D1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7AB2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CD7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118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F93B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051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D337F" w:rsidRPr="003564A7" w14:paraId="1AA71CDA" w14:textId="77777777" w:rsidTr="00630349">
        <w:trPr>
          <w:trHeight w:val="7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950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100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C37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A8A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882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FB3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64A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258E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10 581 630,91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E7161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8A4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93C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30 701 813,81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F62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14:paraId="143CC68F" w14:textId="7662923A" w:rsidR="004D337F" w:rsidRPr="003564A7" w:rsidRDefault="004D337F" w:rsidP="005D7F8F">
      <w:pPr>
        <w:pStyle w:val="ad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br w:type="page"/>
      </w:r>
    </w:p>
    <w:p w14:paraId="185F80E6" w14:textId="1EAFEADE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</w:t>
      </w:r>
      <w:r>
        <w:rPr>
          <w:rFonts w:ascii="Arial" w:hAnsi="Arial" w:cs="Arial"/>
          <w:sz w:val="24"/>
        </w:rPr>
        <w:t xml:space="preserve"> </w:t>
      </w:r>
      <w:r w:rsidRPr="003564A7">
        <w:rPr>
          <w:rFonts w:ascii="Arial" w:hAnsi="Arial" w:cs="Arial"/>
          <w:sz w:val="24"/>
        </w:rPr>
        <w:t>10</w:t>
      </w:r>
    </w:p>
    <w:p w14:paraId="22E0AF14" w14:textId="77777777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0173EE7E" w14:textId="77777777" w:rsidR="00276C28" w:rsidRDefault="00276C28" w:rsidP="004D337F">
      <w:pPr>
        <w:pStyle w:val="ad"/>
        <w:ind w:left="8222" w:firstLine="709"/>
        <w:rPr>
          <w:rFonts w:ascii="Arial" w:hAnsi="Arial" w:cs="Arial"/>
          <w:sz w:val="24"/>
        </w:rPr>
      </w:pPr>
    </w:p>
    <w:p w14:paraId="4B51B4AE" w14:textId="35EA8819" w:rsidR="004D337F" w:rsidRPr="003564A7" w:rsidRDefault="004D337F" w:rsidP="004D337F">
      <w:pPr>
        <w:pStyle w:val="ad"/>
        <w:ind w:left="8222" w:firstLine="709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188D41EB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подпрограмме 4 «Чистая вода»</w:t>
      </w:r>
    </w:p>
    <w:p w14:paraId="7E268B84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</w:p>
    <w:p w14:paraId="112128D5" w14:textId="77777777" w:rsidR="004D337F" w:rsidRPr="003564A7" w:rsidRDefault="004D337F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14:paraId="614D3B5F" w14:textId="51E648B5" w:rsidR="004D337F" w:rsidRPr="003564A7" w:rsidRDefault="004D337F" w:rsidP="004D337F">
      <w:pPr>
        <w:pStyle w:val="ad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показателей результативности подпрограммы</w:t>
      </w:r>
    </w:p>
    <w:p w14:paraId="748C483C" w14:textId="77777777" w:rsidR="004D337F" w:rsidRPr="003564A7" w:rsidRDefault="004D337F" w:rsidP="004D337F">
      <w:pPr>
        <w:pStyle w:val="ad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3723"/>
        <w:gridCol w:w="2354"/>
        <w:gridCol w:w="2718"/>
        <w:gridCol w:w="1257"/>
        <w:gridCol w:w="1257"/>
        <w:gridCol w:w="1257"/>
        <w:gridCol w:w="1263"/>
      </w:tblGrid>
      <w:tr w:rsidR="004D337F" w:rsidRPr="003564A7" w14:paraId="46E7F47B" w14:textId="77777777" w:rsidTr="00630349">
        <w:trPr>
          <w:trHeight w:val="7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B7D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BE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Цель, задача, показатели результативности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DB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F45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D3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6C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4BA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F6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4D337F" w:rsidRPr="003564A7" w14:paraId="12ACD421" w14:textId="77777777" w:rsidTr="00630349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4C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Цель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4D337F" w:rsidRPr="003564A7" w14:paraId="7E390085" w14:textId="77777777" w:rsidTr="00630349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B01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Задача подпрограммы: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4D337F" w:rsidRPr="003564A7" w14:paraId="67DCA722" w14:textId="77777777" w:rsidTr="00630349">
        <w:trPr>
          <w:trHeight w:val="161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CA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14D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Доля населения города Бородино, обеспеченного качественной питьевой водой из систем централизованного водоснабжения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24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5B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годовой отчет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C8E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5F8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D8B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8C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4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16F3B4D" w14:textId="10D06410" w:rsidR="004D337F" w:rsidRPr="003564A7" w:rsidRDefault="004D337F" w:rsidP="004D337F">
      <w:pPr>
        <w:pStyle w:val="ad"/>
        <w:jc w:val="center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br w:type="page"/>
      </w:r>
    </w:p>
    <w:p w14:paraId="5703353B" w14:textId="4E7D60EF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11</w:t>
      </w:r>
    </w:p>
    <w:p w14:paraId="311DF6EB" w14:textId="77777777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61DC45B1" w14:textId="77777777" w:rsidR="00276C28" w:rsidRDefault="00276C28" w:rsidP="005D7F8F">
      <w:pPr>
        <w:pStyle w:val="ad"/>
        <w:ind w:left="8222" w:firstLine="709"/>
        <w:rPr>
          <w:rFonts w:ascii="Arial" w:hAnsi="Arial" w:cs="Arial"/>
          <w:sz w:val="24"/>
        </w:rPr>
      </w:pPr>
    </w:p>
    <w:p w14:paraId="7A9A0FA6" w14:textId="5C37C062" w:rsidR="00481CC8" w:rsidRPr="003564A7" w:rsidRDefault="00481CC8" w:rsidP="005D7F8F">
      <w:pPr>
        <w:pStyle w:val="ad"/>
        <w:ind w:left="8222" w:firstLine="709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2</w:t>
      </w:r>
    </w:p>
    <w:p w14:paraId="035739E3" w14:textId="77777777" w:rsidR="00481CC8" w:rsidRPr="003564A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подпрограмме 4 «Чистая вода»</w:t>
      </w:r>
    </w:p>
    <w:p w14:paraId="44546034" w14:textId="77777777" w:rsidR="00481CC8" w:rsidRPr="003564A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14:paraId="06E561EA" w14:textId="77777777" w:rsidR="00481CC8" w:rsidRPr="003564A7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14:paraId="28EA1198" w14:textId="77777777" w:rsidR="00481CC8" w:rsidRPr="003564A7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14:paraId="36B1C7EA" w14:textId="77777777" w:rsidR="00481CC8" w:rsidRPr="003564A7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567"/>
        <w:gridCol w:w="709"/>
        <w:gridCol w:w="1276"/>
        <w:gridCol w:w="567"/>
        <w:gridCol w:w="1276"/>
        <w:gridCol w:w="1417"/>
        <w:gridCol w:w="1418"/>
        <w:gridCol w:w="1559"/>
        <w:gridCol w:w="1984"/>
      </w:tblGrid>
      <w:tr w:rsidR="004D337F" w:rsidRPr="003564A7" w14:paraId="440316A0" w14:textId="77777777" w:rsidTr="00630349">
        <w:trPr>
          <w:trHeight w:val="7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31FC9BB0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2ED8DF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  <w:hideMark/>
          </w:tcPr>
          <w:p w14:paraId="2E6B630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14:paraId="68C3669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Расходы (рублей)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B42FD7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337F" w:rsidRPr="003564A7" w14:paraId="0C4C0722" w14:textId="77777777" w:rsidTr="004D337F">
        <w:trPr>
          <w:trHeight w:val="461"/>
        </w:trPr>
        <w:tc>
          <w:tcPr>
            <w:tcW w:w="3828" w:type="dxa"/>
            <w:vMerge/>
            <w:vAlign w:val="center"/>
            <w:hideMark/>
          </w:tcPr>
          <w:p w14:paraId="4587C1C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421DE57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B6A6D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0EA1A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РзПр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5B62A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446E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80180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25B84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1B5470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82FB9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  <w:p w14:paraId="75FAC4D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2023–2025</w:t>
            </w:r>
          </w:p>
        </w:tc>
        <w:tc>
          <w:tcPr>
            <w:tcW w:w="1984" w:type="dxa"/>
            <w:vMerge/>
            <w:vAlign w:val="center"/>
            <w:hideMark/>
          </w:tcPr>
          <w:p w14:paraId="305D7486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F" w:rsidRPr="003564A7" w14:paraId="17A768EC" w14:textId="77777777" w:rsidTr="00630349">
        <w:trPr>
          <w:trHeight w:val="70"/>
        </w:trPr>
        <w:tc>
          <w:tcPr>
            <w:tcW w:w="16018" w:type="dxa"/>
            <w:gridSpan w:val="11"/>
            <w:shd w:val="clear" w:color="auto" w:fill="auto"/>
            <w:vAlign w:val="center"/>
          </w:tcPr>
          <w:p w14:paraId="5BBA5DA5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4D337F" w:rsidRPr="003564A7" w14:paraId="61831031" w14:textId="77777777" w:rsidTr="00630349">
        <w:trPr>
          <w:trHeight w:val="70"/>
        </w:trPr>
        <w:tc>
          <w:tcPr>
            <w:tcW w:w="160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0E161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Задача: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4D337F" w:rsidRPr="003564A7" w14:paraId="2DF78035" w14:textId="77777777" w:rsidTr="00630349">
        <w:trPr>
          <w:trHeight w:val="130"/>
        </w:trPr>
        <w:tc>
          <w:tcPr>
            <w:tcW w:w="3828" w:type="dxa"/>
            <w:shd w:val="clear" w:color="auto" w:fill="auto"/>
            <w:vAlign w:val="center"/>
            <w:hideMark/>
          </w:tcPr>
          <w:p w14:paraId="7C110C5A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Строительство станции водоподготовки (умягчение, обезжелезивание) на водобаках города Бородино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513CFC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61114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9A10A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7E593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024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>F5524</w:t>
            </w:r>
            <w:r w:rsidRPr="003564A7">
              <w:rPr>
                <w:rFonts w:ascii="Arial" w:hAnsi="Arial" w:cs="Arial"/>
                <w:sz w:val="18"/>
                <w:szCs w:val="18"/>
              </w:rPr>
              <w:t>3</w:t>
            </w:r>
            <w:r w:rsidRPr="00356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3299B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07E96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530D0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6E59D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8F1AE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4DC997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Обеспечение чистой водой 100 % населения города Бородино в 2023 году, с сохранием достигнутого результата в 2025 году.</w:t>
            </w:r>
          </w:p>
        </w:tc>
      </w:tr>
      <w:tr w:rsidR="004D337F" w:rsidRPr="003564A7" w14:paraId="25576441" w14:textId="77777777" w:rsidTr="00630349">
        <w:trPr>
          <w:trHeight w:val="209"/>
        </w:trPr>
        <w:tc>
          <w:tcPr>
            <w:tcW w:w="3828" w:type="dxa"/>
            <w:shd w:val="clear" w:color="auto" w:fill="auto"/>
            <w:vAlign w:val="center"/>
          </w:tcPr>
          <w:p w14:paraId="0AFE4A4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Изучение ресурсов и качества подземных вод глубоких горизонтов в интервале глубин 270-370м на Бородинском месторождении подземных вод путем бурения и испытаний пилотной скважины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740AD0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FADE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000D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D044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0240092260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B1A1F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605C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98A06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4F361C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BB913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57CCC4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F" w:rsidRPr="003564A7" w14:paraId="266F71EA" w14:textId="77777777" w:rsidTr="00630349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24ADDE6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Разработка проектной документации (технико-экономического обоснования) варианта организации системы водоснабжения г. Бородино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3A695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715F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2F19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3AD233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0240092270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EA5A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6ABB3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35C14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45878F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6E319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717A5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F" w:rsidRPr="003564A7" w14:paraId="74A50908" w14:textId="77777777" w:rsidTr="00630349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1C71DFB9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24"/>
              </w:rPr>
              <w:t>Технико-экономическое обоснование модернизации водопроводных сетей и изменение схемы водоснабжения на водобаках города Бородино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A07B25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12A7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6B98C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9110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0240092280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F9D06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7DAB3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DF7F8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6EB125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8EC04A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73CDA6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37F" w:rsidRPr="003564A7" w14:paraId="404F98F7" w14:textId="77777777" w:rsidTr="004D337F">
        <w:trPr>
          <w:trHeight w:val="318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586CC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Итого по подпрограмме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28F60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31171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D10567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C902BB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A9042" w14:textId="77777777" w:rsidR="004D337F" w:rsidRPr="003564A7" w:rsidRDefault="004D337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D0307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9EF39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22B7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FAB7D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2A28831" w14:textId="77777777" w:rsidR="004D337F" w:rsidRPr="003564A7" w:rsidRDefault="004D337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8F3244" w14:textId="000726EC" w:rsidR="00276C28" w:rsidRPr="003564A7" w:rsidRDefault="004D337F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  <w:szCs w:val="24"/>
        </w:rPr>
        <w:br w:type="page"/>
      </w:r>
      <w:r w:rsidR="00276C28" w:rsidRPr="003564A7">
        <w:rPr>
          <w:rFonts w:ascii="Arial" w:hAnsi="Arial" w:cs="Arial"/>
          <w:sz w:val="24"/>
        </w:rPr>
        <w:lastRenderedPageBreak/>
        <w:t>Приложение 12</w:t>
      </w:r>
    </w:p>
    <w:p w14:paraId="17881766" w14:textId="77777777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597C6E7E" w14:textId="77777777" w:rsidR="00276C28" w:rsidRDefault="00276C28" w:rsidP="004D337F">
      <w:pPr>
        <w:pStyle w:val="ad"/>
        <w:ind w:left="8222" w:firstLine="709"/>
        <w:rPr>
          <w:rFonts w:ascii="Arial" w:hAnsi="Arial" w:cs="Arial"/>
          <w:sz w:val="24"/>
        </w:rPr>
      </w:pPr>
    </w:p>
    <w:p w14:paraId="30E38411" w14:textId="04695F5F" w:rsidR="004D337F" w:rsidRPr="003564A7" w:rsidRDefault="004D337F" w:rsidP="004D337F">
      <w:pPr>
        <w:pStyle w:val="ad"/>
        <w:ind w:left="8222" w:firstLine="709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4F1314A4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</w:rPr>
        <w:t>к мероприятию 6 «</w:t>
      </w:r>
      <w:r w:rsidRPr="003564A7">
        <w:rPr>
          <w:rFonts w:ascii="Arial" w:hAnsi="Arial" w:cs="Arial"/>
          <w:sz w:val="24"/>
          <w:szCs w:val="24"/>
        </w:rPr>
        <w:t>Субвенции бюджетам</w:t>
      </w:r>
    </w:p>
    <w:p w14:paraId="6EAEBA9B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муниципальных образований на реализацию</w:t>
      </w:r>
    </w:p>
    <w:p w14:paraId="37C61A03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отдельных мер по обеспечению ограничения</w:t>
      </w:r>
    </w:p>
    <w:p w14:paraId="631B28BF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платы граждан за коммунальные услуги в рамках</w:t>
      </w:r>
    </w:p>
    <w:p w14:paraId="5702B4C4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отдельных мероприятий государственной</w:t>
      </w:r>
    </w:p>
    <w:p w14:paraId="36032930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программы Красноярского края</w:t>
      </w:r>
    </w:p>
    <w:p w14:paraId="57A8A8EE" w14:textId="2CC80D33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«Реформирование и модернизация жилищно-</w:t>
      </w:r>
    </w:p>
    <w:p w14:paraId="184867EF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коммунального хозяйства и повышение</w:t>
      </w:r>
    </w:p>
    <w:p w14:paraId="234E45DC" w14:textId="6219F13C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  <w:szCs w:val="24"/>
        </w:rPr>
        <w:t>энергетической эффективности</w:t>
      </w:r>
      <w:r w:rsidRPr="003564A7">
        <w:rPr>
          <w:rFonts w:ascii="Arial" w:hAnsi="Arial" w:cs="Arial"/>
          <w:sz w:val="24"/>
        </w:rPr>
        <w:t>»</w:t>
      </w:r>
    </w:p>
    <w:p w14:paraId="0CDADFEB" w14:textId="77777777" w:rsidR="004D337F" w:rsidRPr="003564A7" w:rsidRDefault="004D337F" w:rsidP="004D337F">
      <w:pPr>
        <w:pStyle w:val="ad"/>
        <w:ind w:left="9217" w:hanging="286"/>
        <w:rPr>
          <w:rFonts w:ascii="Arial" w:hAnsi="Arial" w:cs="Arial"/>
          <w:sz w:val="24"/>
        </w:rPr>
      </w:pPr>
    </w:p>
    <w:p w14:paraId="2A551069" w14:textId="77777777" w:rsidR="001D473F" w:rsidRPr="003564A7" w:rsidRDefault="001D473F" w:rsidP="004D337F">
      <w:pPr>
        <w:pStyle w:val="ad"/>
        <w:ind w:left="9217" w:hanging="286"/>
        <w:rPr>
          <w:rFonts w:ascii="Arial" w:hAnsi="Arial" w:cs="Arial"/>
          <w:sz w:val="24"/>
        </w:rPr>
      </w:pPr>
    </w:p>
    <w:p w14:paraId="76160A60" w14:textId="2D06BA64" w:rsidR="004D337F" w:rsidRPr="003564A7" w:rsidRDefault="001D473F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показателей результативности</w:t>
      </w:r>
    </w:p>
    <w:p w14:paraId="2B43D21E" w14:textId="77777777" w:rsidR="001D473F" w:rsidRPr="003564A7" w:rsidRDefault="001D473F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812"/>
        <w:gridCol w:w="1706"/>
        <w:gridCol w:w="2191"/>
        <w:gridCol w:w="1473"/>
        <w:gridCol w:w="1354"/>
        <w:gridCol w:w="1635"/>
        <w:gridCol w:w="1635"/>
      </w:tblGrid>
      <w:tr w:rsidR="001D473F" w:rsidRPr="003564A7" w14:paraId="0FE498CC" w14:textId="77777777" w:rsidTr="00C039AB">
        <w:trPr>
          <w:trHeight w:val="283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78D0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82CE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Цель, задача, показатели результативности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D801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5690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8EA0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Годы реализации отдельного мероприятия</w:t>
            </w:r>
          </w:p>
        </w:tc>
      </w:tr>
      <w:tr w:rsidR="001D473F" w:rsidRPr="003564A7" w14:paraId="210BEF6A" w14:textId="77777777" w:rsidTr="00C039AB">
        <w:trPr>
          <w:trHeight w:val="283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8993" w14:textId="77777777" w:rsidR="001D473F" w:rsidRPr="003564A7" w:rsidRDefault="001D473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07A" w14:textId="77777777" w:rsidR="001D473F" w:rsidRPr="003564A7" w:rsidRDefault="001D473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1428" w14:textId="77777777" w:rsidR="001D473F" w:rsidRPr="003564A7" w:rsidRDefault="001D473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FFFA" w14:textId="77777777" w:rsidR="001D473F" w:rsidRPr="003564A7" w:rsidRDefault="001D473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CB33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1E7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449B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868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1D473F" w:rsidRPr="003564A7" w14:paraId="0C75BE21" w14:textId="77777777" w:rsidTr="00C039AB">
        <w:trPr>
          <w:trHeight w:val="28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82FB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D058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8ECA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DEE2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58C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C6B6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E857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298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D473F" w:rsidRPr="003564A7" w14:paraId="0592D35B" w14:textId="77777777" w:rsidTr="00C039AB">
        <w:trPr>
          <w:trHeight w:val="8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3AD" w14:textId="486A1A7E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6.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</w:tr>
      <w:tr w:rsidR="001D473F" w:rsidRPr="003564A7" w14:paraId="1070F7D7" w14:textId="77777777" w:rsidTr="00C039A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3AD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Цель: Ограничение роста оплаты жилищно-коммунальных услуг</w:t>
            </w:r>
          </w:p>
        </w:tc>
      </w:tr>
      <w:tr w:rsidR="001D473F" w:rsidRPr="003564A7" w14:paraId="3E6BE7E7" w14:textId="77777777" w:rsidTr="00C039A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D79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 xml:space="preserve">Задача отдельного мероприятия: </w:t>
            </w:r>
            <w:r w:rsidRPr="003564A7">
              <w:t>П</w:t>
            </w:r>
            <w:r w:rsidRPr="003564A7">
              <w:rPr>
                <w:rFonts w:ascii="Arial" w:hAnsi="Arial" w:cs="Arial"/>
                <w:sz w:val="18"/>
                <w:szCs w:val="18"/>
              </w:rPr>
              <w:t>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1D473F" w:rsidRPr="003564A7" w14:paraId="10D30985" w14:textId="77777777" w:rsidTr="00C039AB">
        <w:trPr>
          <w:trHeight w:val="56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66CD" w14:textId="77777777" w:rsidR="001D473F" w:rsidRPr="003564A7" w:rsidRDefault="001D473F" w:rsidP="00C03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72B" w14:textId="2D613385" w:rsidR="001D473F" w:rsidRPr="003564A7" w:rsidRDefault="001D473F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организаций, получивших субвенцию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74B" w14:textId="77777777" w:rsidR="001D473F" w:rsidRPr="003564A7" w:rsidRDefault="001D473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A457" w14:textId="77777777" w:rsidR="001D473F" w:rsidRPr="003564A7" w:rsidRDefault="001D473F" w:rsidP="00C039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финансовая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B01" w14:textId="77777777" w:rsidR="001D473F" w:rsidRPr="003564A7" w:rsidRDefault="001D473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F78F" w14:textId="77777777" w:rsidR="001D473F" w:rsidRPr="003564A7" w:rsidRDefault="001D473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589" w14:textId="77777777" w:rsidR="001D473F" w:rsidRPr="003564A7" w:rsidRDefault="001D473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F2B" w14:textId="77777777" w:rsidR="001D473F" w:rsidRPr="003564A7" w:rsidRDefault="001D473F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B1246DE" w14:textId="41D57750" w:rsidR="004C6798" w:rsidRPr="003564A7" w:rsidRDefault="004C6798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br w:type="page"/>
      </w:r>
    </w:p>
    <w:p w14:paraId="05517BBC" w14:textId="64653B46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lastRenderedPageBreak/>
        <w:t>Приложение 13</w:t>
      </w:r>
    </w:p>
    <w:p w14:paraId="22048C9A" w14:textId="77777777" w:rsidR="00276C28" w:rsidRPr="003564A7" w:rsidRDefault="00276C28" w:rsidP="00276C2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к постановлению</w:t>
      </w:r>
    </w:p>
    <w:p w14:paraId="71C9CA24" w14:textId="77777777" w:rsidR="00276C28" w:rsidRDefault="00276C28" w:rsidP="004C6798">
      <w:pPr>
        <w:pStyle w:val="ad"/>
        <w:ind w:left="8222" w:firstLine="709"/>
        <w:rPr>
          <w:rFonts w:ascii="Arial" w:hAnsi="Arial" w:cs="Arial"/>
          <w:sz w:val="24"/>
        </w:rPr>
      </w:pPr>
    </w:p>
    <w:p w14:paraId="3F971A5A" w14:textId="23B1A9BF" w:rsidR="004C6798" w:rsidRPr="003564A7" w:rsidRDefault="004C6798" w:rsidP="004C6798">
      <w:pPr>
        <w:pStyle w:val="ad"/>
        <w:ind w:left="8222" w:firstLine="709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</w:rPr>
        <w:t>Приложение 1</w:t>
      </w:r>
    </w:p>
    <w:p w14:paraId="33903A65" w14:textId="77777777" w:rsidR="004C6798" w:rsidRPr="003564A7" w:rsidRDefault="004C6798" w:rsidP="004C6798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</w:rPr>
        <w:t>к мероприятию 8 «</w:t>
      </w:r>
      <w:r w:rsidRPr="003564A7">
        <w:rPr>
          <w:rFonts w:ascii="Arial" w:hAnsi="Arial" w:cs="Arial"/>
          <w:sz w:val="24"/>
          <w:szCs w:val="24"/>
        </w:rPr>
        <w:t>Актуализация схем</w:t>
      </w:r>
    </w:p>
    <w:p w14:paraId="11B8CC2E" w14:textId="77777777" w:rsidR="004C6798" w:rsidRPr="003564A7" w:rsidRDefault="004C6798" w:rsidP="004C6798">
      <w:pPr>
        <w:pStyle w:val="ad"/>
        <w:ind w:left="9217" w:hanging="286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теплоснабжения, водоснабжения и</w:t>
      </w:r>
    </w:p>
    <w:p w14:paraId="4730AF6B" w14:textId="59F11B7F" w:rsidR="004C6798" w:rsidRPr="003564A7" w:rsidRDefault="004C6798" w:rsidP="004C6798">
      <w:pPr>
        <w:pStyle w:val="ad"/>
        <w:ind w:left="9217" w:hanging="286"/>
        <w:rPr>
          <w:rFonts w:ascii="Arial" w:hAnsi="Arial" w:cs="Arial"/>
          <w:sz w:val="24"/>
        </w:rPr>
      </w:pPr>
      <w:r w:rsidRPr="003564A7">
        <w:rPr>
          <w:rFonts w:ascii="Arial" w:hAnsi="Arial" w:cs="Arial"/>
          <w:sz w:val="24"/>
          <w:szCs w:val="24"/>
        </w:rPr>
        <w:t>водоотведения города Бородино</w:t>
      </w:r>
      <w:r w:rsidRPr="003564A7">
        <w:rPr>
          <w:rFonts w:ascii="Arial" w:hAnsi="Arial" w:cs="Arial"/>
          <w:sz w:val="24"/>
        </w:rPr>
        <w:t>»</w:t>
      </w:r>
    </w:p>
    <w:p w14:paraId="31C670EA" w14:textId="77777777" w:rsidR="004C6798" w:rsidRPr="003564A7" w:rsidRDefault="004C6798" w:rsidP="004C6798">
      <w:pPr>
        <w:pStyle w:val="ad"/>
        <w:ind w:left="9217" w:hanging="286"/>
        <w:rPr>
          <w:rFonts w:ascii="Arial" w:hAnsi="Arial" w:cs="Arial"/>
          <w:sz w:val="24"/>
        </w:rPr>
      </w:pPr>
    </w:p>
    <w:p w14:paraId="354EFDD2" w14:textId="77777777" w:rsidR="001D473F" w:rsidRPr="003564A7" w:rsidRDefault="001D473F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DE3979" w14:textId="42EE0B00" w:rsidR="004C6798" w:rsidRPr="003564A7" w:rsidRDefault="004C6798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64A7">
        <w:rPr>
          <w:rFonts w:ascii="Arial" w:hAnsi="Arial" w:cs="Arial"/>
          <w:sz w:val="24"/>
          <w:szCs w:val="24"/>
        </w:rPr>
        <w:t>Перечень показателей результативности</w:t>
      </w:r>
    </w:p>
    <w:p w14:paraId="574A1F52" w14:textId="77777777" w:rsidR="004C6798" w:rsidRPr="003564A7" w:rsidRDefault="004C6798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42"/>
        <w:gridCol w:w="4149"/>
        <w:gridCol w:w="1532"/>
        <w:gridCol w:w="1745"/>
        <w:gridCol w:w="1600"/>
        <w:gridCol w:w="1600"/>
        <w:gridCol w:w="1600"/>
        <w:gridCol w:w="1603"/>
      </w:tblGrid>
      <w:tr w:rsidR="004C6798" w:rsidRPr="003564A7" w14:paraId="603EB2B6" w14:textId="77777777" w:rsidTr="00C039AB">
        <w:trPr>
          <w:trHeight w:val="340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14:paraId="5D54A7FA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451" w:type="pct"/>
            <w:gridSpan w:val="2"/>
            <w:vMerge w:val="restart"/>
            <w:shd w:val="clear" w:color="auto" w:fill="auto"/>
            <w:vAlign w:val="center"/>
            <w:hideMark/>
          </w:tcPr>
          <w:p w14:paraId="13BD015B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Цель, задача, показатели результативности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14:paraId="54E9CA3D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14:paraId="28005942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2165" w:type="pct"/>
            <w:gridSpan w:val="4"/>
            <w:shd w:val="clear" w:color="auto" w:fill="auto"/>
            <w:vAlign w:val="center"/>
            <w:hideMark/>
          </w:tcPr>
          <w:p w14:paraId="306CFD50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Годы реализации отдельного мероприятия</w:t>
            </w:r>
          </w:p>
        </w:tc>
      </w:tr>
      <w:tr w:rsidR="004C6798" w:rsidRPr="003564A7" w14:paraId="6CB0C45E" w14:textId="77777777" w:rsidTr="00C039AB">
        <w:trPr>
          <w:trHeight w:val="340"/>
        </w:trPr>
        <w:tc>
          <w:tcPr>
            <w:tcW w:w="276" w:type="pct"/>
            <w:vMerge/>
            <w:vAlign w:val="center"/>
            <w:hideMark/>
          </w:tcPr>
          <w:p w14:paraId="605AE959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pct"/>
            <w:gridSpan w:val="2"/>
            <w:vMerge/>
            <w:vAlign w:val="center"/>
            <w:hideMark/>
          </w:tcPr>
          <w:p w14:paraId="1AB6F77E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14:paraId="78414F6C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14:paraId="7C90DA57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C154266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6A13A91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2509BA6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9701A61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4C6798" w:rsidRPr="003564A7" w14:paraId="386ECE6C" w14:textId="77777777" w:rsidTr="00C039AB">
        <w:trPr>
          <w:trHeight w:val="340"/>
        </w:trPr>
        <w:tc>
          <w:tcPr>
            <w:tcW w:w="276" w:type="pct"/>
            <w:shd w:val="clear" w:color="auto" w:fill="auto"/>
            <w:vAlign w:val="center"/>
            <w:hideMark/>
          </w:tcPr>
          <w:p w14:paraId="546A2EC7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gridSpan w:val="2"/>
            <w:shd w:val="clear" w:color="auto" w:fill="auto"/>
            <w:vAlign w:val="center"/>
            <w:hideMark/>
          </w:tcPr>
          <w:p w14:paraId="0891600A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C1E07A5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37181EA2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35BF096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69298C1F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9F17519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F26393E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C6798" w:rsidRPr="003564A7" w14:paraId="14917BDC" w14:textId="77777777" w:rsidTr="00C039AB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0DF1E958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Мероприятие 8. Актуализация схем теплоснабжения, водоснабжения и водоотведения города Бородино</w:t>
            </w:r>
          </w:p>
        </w:tc>
      </w:tr>
      <w:tr w:rsidR="004C6798" w:rsidRPr="003564A7" w14:paraId="16AD5AC1" w14:textId="77777777" w:rsidTr="00C039AB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2C4964D0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Цель реализации отдельного мероприятия: 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4C6798" w:rsidRPr="003564A7" w14:paraId="16BD3BC8" w14:textId="77777777" w:rsidTr="00C039AB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137F53C4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Задача отдельного мероприятия:</w:t>
            </w:r>
            <w:r w:rsidRPr="003564A7">
              <w:rPr>
                <w:rFonts w:cs="Calibri"/>
              </w:rPr>
              <w:t xml:space="preserve"> </w:t>
            </w:r>
            <w:r w:rsidRPr="003564A7">
              <w:rPr>
                <w:rFonts w:ascii="Arial" w:hAnsi="Arial" w:cs="Arial"/>
                <w:sz w:val="18"/>
                <w:szCs w:val="18"/>
              </w:rPr>
              <w:t>проведение своевременной актуализации схем теплоснабжения, водоснабжения и водоотведения</w:t>
            </w:r>
          </w:p>
        </w:tc>
      </w:tr>
      <w:tr w:rsidR="004C6798" w:rsidRPr="004656DC" w14:paraId="04DBEC1B" w14:textId="77777777" w:rsidTr="00C039AB">
        <w:trPr>
          <w:trHeight w:val="567"/>
        </w:trPr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14:paraId="74AB1642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14:paraId="6281E16E" w14:textId="77777777" w:rsidR="004C6798" w:rsidRPr="003564A7" w:rsidRDefault="004C6798" w:rsidP="00C039AB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Количество актуализированных схем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BB211C1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695FD5F4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годовой отчет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C9FDE5D" w14:textId="77777777" w:rsidR="004C6798" w:rsidRPr="003564A7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C225EC4" w14:textId="34FE31EB" w:rsidR="004C6798" w:rsidRPr="003564A7" w:rsidRDefault="00311AED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D9A5BE6" w14:textId="6DC9735A" w:rsidR="004C6798" w:rsidRPr="003564A7" w:rsidRDefault="00311AED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5C44019" w14:textId="77777777" w:rsidR="004C6798" w:rsidRPr="004656DC" w:rsidRDefault="004C6798" w:rsidP="00C039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114063A8" w14:textId="77777777" w:rsidR="004C6798" w:rsidRDefault="004C6798" w:rsidP="001D473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6798" w:rsidSect="00837C8A">
      <w:pgSz w:w="16838" w:h="11905" w:orient="landscape" w:code="9"/>
      <w:pgMar w:top="1560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C701" w14:textId="77777777" w:rsidR="00E535CA" w:rsidRDefault="00E535CA" w:rsidP="00874064">
      <w:pPr>
        <w:spacing w:after="0" w:line="240" w:lineRule="auto"/>
      </w:pPr>
      <w:r>
        <w:separator/>
      </w:r>
    </w:p>
  </w:endnote>
  <w:endnote w:type="continuationSeparator" w:id="0">
    <w:p w14:paraId="4CED07FE" w14:textId="77777777" w:rsidR="00E535CA" w:rsidRDefault="00E535CA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138C" w14:textId="77777777" w:rsidR="00E535CA" w:rsidRDefault="00E535CA" w:rsidP="00874064">
      <w:pPr>
        <w:spacing w:after="0" w:line="240" w:lineRule="auto"/>
      </w:pPr>
      <w:r>
        <w:separator/>
      </w:r>
    </w:p>
  </w:footnote>
  <w:footnote w:type="continuationSeparator" w:id="0">
    <w:p w14:paraId="3995F83A" w14:textId="77777777" w:rsidR="00E535CA" w:rsidRDefault="00E535CA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8220" w14:textId="23CF8316" w:rsidR="00C50BF7" w:rsidRDefault="00E535CA">
    <w:pPr>
      <w:pStyle w:val="ab"/>
      <w:jc w:val="center"/>
    </w:pPr>
    <w:sdt>
      <w:sdtPr>
        <w:id w:val="1096522477"/>
        <w:docPartObj>
          <w:docPartGallery w:val="Page Numbers (Top of Page)"/>
          <w:docPartUnique/>
        </w:docPartObj>
      </w:sdtPr>
      <w:sdtEndPr/>
      <w:sdtContent>
        <w:r w:rsidR="00C50BF7">
          <w:fldChar w:fldCharType="begin"/>
        </w:r>
        <w:r w:rsidR="00C50BF7">
          <w:instrText>PAGE   \* MERGEFORMAT</w:instrText>
        </w:r>
        <w:r w:rsidR="00C50BF7">
          <w:fldChar w:fldCharType="separate"/>
        </w:r>
        <w:r w:rsidR="004B75EC">
          <w:rPr>
            <w:noProof/>
          </w:rPr>
          <w:t>14</w:t>
        </w:r>
        <w:r w:rsidR="00C50BF7">
          <w:fldChar w:fldCharType="end"/>
        </w:r>
      </w:sdtContent>
    </w:sdt>
  </w:p>
  <w:p w14:paraId="5EF3D51F" w14:textId="77777777" w:rsidR="00C50BF7" w:rsidRPr="005B443C" w:rsidRDefault="00C50BF7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C766" w14:textId="77777777" w:rsidR="00C50BF7" w:rsidRDefault="00C50BF7">
    <w:pPr>
      <w:pStyle w:val="ab"/>
      <w:jc w:val="center"/>
    </w:pPr>
  </w:p>
  <w:p w14:paraId="337754F2" w14:textId="77777777" w:rsidR="00C50BF7" w:rsidRDefault="00C50B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3349F"/>
    <w:multiLevelType w:val="multilevel"/>
    <w:tmpl w:val="3924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44359B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C0312C"/>
    <w:multiLevelType w:val="multilevel"/>
    <w:tmpl w:val="79E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EE3CCE"/>
    <w:multiLevelType w:val="multilevel"/>
    <w:tmpl w:val="E81618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F1436E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08473D"/>
    <w:multiLevelType w:val="multilevel"/>
    <w:tmpl w:val="19D8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6"/>
  </w:num>
  <w:num w:numId="9">
    <w:abstractNumId w:val="26"/>
  </w:num>
  <w:num w:numId="10">
    <w:abstractNumId w:val="9"/>
  </w:num>
  <w:num w:numId="11">
    <w:abstractNumId w:val="33"/>
  </w:num>
  <w:num w:numId="12">
    <w:abstractNumId w:val="28"/>
  </w:num>
  <w:num w:numId="13">
    <w:abstractNumId w:val="7"/>
  </w:num>
  <w:num w:numId="14">
    <w:abstractNumId w:val="4"/>
  </w:num>
  <w:num w:numId="15">
    <w:abstractNumId w:val="25"/>
  </w:num>
  <w:num w:numId="16">
    <w:abstractNumId w:val="30"/>
  </w:num>
  <w:num w:numId="17">
    <w:abstractNumId w:val="1"/>
  </w:num>
  <w:num w:numId="18">
    <w:abstractNumId w:val="17"/>
  </w:num>
  <w:num w:numId="19">
    <w:abstractNumId w:val="27"/>
  </w:num>
  <w:num w:numId="20">
    <w:abstractNumId w:val="20"/>
  </w:num>
  <w:num w:numId="21">
    <w:abstractNumId w:val="34"/>
  </w:num>
  <w:num w:numId="22">
    <w:abstractNumId w:val="3"/>
  </w:num>
  <w:num w:numId="23">
    <w:abstractNumId w:val="36"/>
  </w:num>
  <w:num w:numId="24">
    <w:abstractNumId w:val="24"/>
  </w:num>
  <w:num w:numId="25">
    <w:abstractNumId w:val="0"/>
  </w:num>
  <w:num w:numId="26">
    <w:abstractNumId w:val="10"/>
  </w:num>
  <w:num w:numId="27">
    <w:abstractNumId w:val="32"/>
  </w:num>
  <w:num w:numId="28">
    <w:abstractNumId w:val="22"/>
  </w:num>
  <w:num w:numId="29">
    <w:abstractNumId w:val="23"/>
  </w:num>
  <w:num w:numId="30">
    <w:abstractNumId w:val="2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5"/>
  </w:num>
  <w:num w:numId="35">
    <w:abstractNumId w:val="19"/>
  </w:num>
  <w:num w:numId="36">
    <w:abstractNumId w:val="2"/>
  </w:num>
  <w:num w:numId="37">
    <w:abstractNumId w:val="29"/>
  </w:num>
  <w:num w:numId="38">
    <w:abstractNumId w:val="37"/>
  </w:num>
  <w:num w:numId="39">
    <w:abstractNumId w:val="31"/>
  </w:num>
  <w:num w:numId="4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BE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6E5F"/>
    <w:rsid w:val="0005792E"/>
    <w:rsid w:val="00057A95"/>
    <w:rsid w:val="00057C2D"/>
    <w:rsid w:val="00057C39"/>
    <w:rsid w:val="00057CA6"/>
    <w:rsid w:val="00060180"/>
    <w:rsid w:val="0006018F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0E7F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60A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665B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2D60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2B3F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21C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72E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5FE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416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0E48"/>
    <w:rsid w:val="001B1801"/>
    <w:rsid w:val="001B18EE"/>
    <w:rsid w:val="001B1989"/>
    <w:rsid w:val="001B1C46"/>
    <w:rsid w:val="001B2254"/>
    <w:rsid w:val="001B2340"/>
    <w:rsid w:val="001B2FFE"/>
    <w:rsid w:val="001B3028"/>
    <w:rsid w:val="001B3376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2BE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473F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EAF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3C9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CED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A73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6D"/>
    <w:rsid w:val="002738D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6C28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2F6F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1708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30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A05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AED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3C1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4A7"/>
    <w:rsid w:val="003565EE"/>
    <w:rsid w:val="00356C39"/>
    <w:rsid w:val="00356CFD"/>
    <w:rsid w:val="003571A5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741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2F2"/>
    <w:rsid w:val="00394773"/>
    <w:rsid w:val="00395C4A"/>
    <w:rsid w:val="00395E90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427"/>
    <w:rsid w:val="003B192D"/>
    <w:rsid w:val="003B1C62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E94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78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CC8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5EC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98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501"/>
    <w:rsid w:val="004D2D19"/>
    <w:rsid w:val="004D2DC3"/>
    <w:rsid w:val="004D2FA8"/>
    <w:rsid w:val="004D337F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5F28"/>
    <w:rsid w:val="004F6154"/>
    <w:rsid w:val="004F670F"/>
    <w:rsid w:val="004F693C"/>
    <w:rsid w:val="004F6A7B"/>
    <w:rsid w:val="004F6C14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3E9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4F9A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04F"/>
    <w:rsid w:val="00531468"/>
    <w:rsid w:val="00531779"/>
    <w:rsid w:val="00531F20"/>
    <w:rsid w:val="005325DB"/>
    <w:rsid w:val="005326AA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5396"/>
    <w:rsid w:val="00566D6E"/>
    <w:rsid w:val="0056797F"/>
    <w:rsid w:val="00567B67"/>
    <w:rsid w:val="00570458"/>
    <w:rsid w:val="00570C4D"/>
    <w:rsid w:val="00570F08"/>
    <w:rsid w:val="005716AA"/>
    <w:rsid w:val="00571919"/>
    <w:rsid w:val="00571D2A"/>
    <w:rsid w:val="00571F3F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99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4D0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271E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1A6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3D8"/>
    <w:rsid w:val="005C0A7B"/>
    <w:rsid w:val="005C0AE3"/>
    <w:rsid w:val="005C0F51"/>
    <w:rsid w:val="005C1C42"/>
    <w:rsid w:val="005C202C"/>
    <w:rsid w:val="005C215A"/>
    <w:rsid w:val="005C2791"/>
    <w:rsid w:val="005C2A90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2A7"/>
    <w:rsid w:val="005D5378"/>
    <w:rsid w:val="005D55A7"/>
    <w:rsid w:val="005D621D"/>
    <w:rsid w:val="005D63F3"/>
    <w:rsid w:val="005D68B3"/>
    <w:rsid w:val="005D6D74"/>
    <w:rsid w:val="005D7704"/>
    <w:rsid w:val="005D7CDC"/>
    <w:rsid w:val="005D7F8F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49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2FD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21F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0A07"/>
    <w:rsid w:val="006A1146"/>
    <w:rsid w:val="006A141B"/>
    <w:rsid w:val="006A181E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33E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1EB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5C4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49E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5BF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082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CE9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861"/>
    <w:rsid w:val="00832EBE"/>
    <w:rsid w:val="00833156"/>
    <w:rsid w:val="00833324"/>
    <w:rsid w:val="00833507"/>
    <w:rsid w:val="00834485"/>
    <w:rsid w:val="0083473F"/>
    <w:rsid w:val="008348A9"/>
    <w:rsid w:val="008351D1"/>
    <w:rsid w:val="00835306"/>
    <w:rsid w:val="00835834"/>
    <w:rsid w:val="00836027"/>
    <w:rsid w:val="00836ED4"/>
    <w:rsid w:val="008378D5"/>
    <w:rsid w:val="00837C8A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363"/>
    <w:rsid w:val="00890571"/>
    <w:rsid w:val="00890903"/>
    <w:rsid w:val="00890F29"/>
    <w:rsid w:val="0089106F"/>
    <w:rsid w:val="008913AB"/>
    <w:rsid w:val="008915D3"/>
    <w:rsid w:val="00891900"/>
    <w:rsid w:val="00891A8C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2B5B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C21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06AF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71B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61A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59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5D3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5FBB"/>
    <w:rsid w:val="009960B6"/>
    <w:rsid w:val="009967AE"/>
    <w:rsid w:val="009968B9"/>
    <w:rsid w:val="009977CF"/>
    <w:rsid w:val="00997F89"/>
    <w:rsid w:val="009A0640"/>
    <w:rsid w:val="009A0679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B7F83"/>
    <w:rsid w:val="009C00A1"/>
    <w:rsid w:val="009C0647"/>
    <w:rsid w:val="009C0A5C"/>
    <w:rsid w:val="009C0D75"/>
    <w:rsid w:val="009C0E4E"/>
    <w:rsid w:val="009C14F0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65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897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451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2C4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3E47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752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CA4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63A2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3E4"/>
    <w:rsid w:val="00B746AB"/>
    <w:rsid w:val="00B748FE"/>
    <w:rsid w:val="00B74AB2"/>
    <w:rsid w:val="00B74C10"/>
    <w:rsid w:val="00B754BF"/>
    <w:rsid w:val="00B75547"/>
    <w:rsid w:val="00B755EF"/>
    <w:rsid w:val="00B75A17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119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D7D99"/>
    <w:rsid w:val="00BE03F4"/>
    <w:rsid w:val="00BE05BF"/>
    <w:rsid w:val="00BE0E44"/>
    <w:rsid w:val="00BE1198"/>
    <w:rsid w:val="00BE16C1"/>
    <w:rsid w:val="00BE171B"/>
    <w:rsid w:val="00BE1870"/>
    <w:rsid w:val="00BE1A4B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9AB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6D9B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B18"/>
    <w:rsid w:val="00C47F15"/>
    <w:rsid w:val="00C508F3"/>
    <w:rsid w:val="00C509A6"/>
    <w:rsid w:val="00C50BAE"/>
    <w:rsid w:val="00C50BF7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073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917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142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6A6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99"/>
    <w:rsid w:val="00CC3FB8"/>
    <w:rsid w:val="00CC4932"/>
    <w:rsid w:val="00CC4B3F"/>
    <w:rsid w:val="00CC4BCA"/>
    <w:rsid w:val="00CC4D98"/>
    <w:rsid w:val="00CC4DEC"/>
    <w:rsid w:val="00CC52B6"/>
    <w:rsid w:val="00CC5C8C"/>
    <w:rsid w:val="00CC5D52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4CB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111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1BE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016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1F82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535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A8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E2B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E6EF6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4D2C"/>
    <w:rsid w:val="00DF5643"/>
    <w:rsid w:val="00DF5849"/>
    <w:rsid w:val="00DF5A2B"/>
    <w:rsid w:val="00DF5A2E"/>
    <w:rsid w:val="00DF5B3D"/>
    <w:rsid w:val="00DF5CFB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448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2EA3"/>
    <w:rsid w:val="00E23291"/>
    <w:rsid w:val="00E238DF"/>
    <w:rsid w:val="00E23A6F"/>
    <w:rsid w:val="00E241EE"/>
    <w:rsid w:val="00E24377"/>
    <w:rsid w:val="00E243A0"/>
    <w:rsid w:val="00E24552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23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5CA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1D82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643"/>
    <w:rsid w:val="00E92D27"/>
    <w:rsid w:val="00E93186"/>
    <w:rsid w:val="00E93223"/>
    <w:rsid w:val="00E9412C"/>
    <w:rsid w:val="00E95415"/>
    <w:rsid w:val="00E95DC1"/>
    <w:rsid w:val="00E96A53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32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D79EA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25C6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6E22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5F88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4A1"/>
    <w:rsid w:val="00FD45C0"/>
    <w:rsid w:val="00FD4C16"/>
    <w:rsid w:val="00FD5A00"/>
    <w:rsid w:val="00FD5B7F"/>
    <w:rsid w:val="00FD5E9D"/>
    <w:rsid w:val="00FD63A8"/>
    <w:rsid w:val="00FD6A4E"/>
    <w:rsid w:val="00FD700D"/>
    <w:rsid w:val="00FD707A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5E3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0C5E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40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DD2C-3BBC-41A7-99BF-396CFCBF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5010</TotalTime>
  <Pages>38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56871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Веретенников Александр Федотович</cp:lastModifiedBy>
  <cp:revision>3308</cp:revision>
  <cp:lastPrinted>2022-08-29T06:27:00Z</cp:lastPrinted>
  <dcterms:created xsi:type="dcterms:W3CDTF">2020-11-05T03:13:00Z</dcterms:created>
  <dcterms:modified xsi:type="dcterms:W3CDTF">2023-11-16T02:54:00Z</dcterms:modified>
</cp:coreProperties>
</file>